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6126" w14:textId="77777777" w:rsidR="000927A9" w:rsidRPr="00DF2CD2" w:rsidRDefault="000927A9" w:rsidP="000927A9">
      <w:pPr>
        <w:pStyle w:val="CharacterDialogue"/>
        <w:rPr>
          <w:b/>
          <w:bCs/>
          <w:u w:val="single"/>
        </w:rPr>
      </w:pPr>
      <w:r w:rsidRPr="00DF2CD2">
        <w:rPr>
          <w:b/>
          <w:bCs/>
          <w:u w:val="single"/>
        </w:rPr>
        <w:fldChar w:fldCharType="begin"/>
      </w:r>
      <w:r w:rsidRPr="00DF2CD2">
        <w:rPr>
          <w:b/>
          <w:bCs/>
          <w:u w:val="single"/>
        </w:rPr>
        <w:instrText xml:space="preserve"> SECTION  \* Arabic  \* MERGEFORMAT </w:instrText>
      </w:r>
      <w:r w:rsidRPr="00DF2CD2">
        <w:rPr>
          <w:b/>
          <w:bCs/>
          <w:u w:val="single"/>
        </w:rPr>
        <w:fldChar w:fldCharType="separate"/>
      </w:r>
      <w:r w:rsidRPr="00DF2CD2">
        <w:rPr>
          <w:b/>
          <w:bCs/>
          <w:noProof/>
          <w:u w:val="single"/>
        </w:rPr>
        <w:t>1</w:t>
      </w:r>
      <w:r w:rsidRPr="00DF2CD2">
        <w:rPr>
          <w:b/>
          <w:bCs/>
          <w:u w:val="single"/>
        </w:rPr>
        <w:fldChar w:fldCharType="end"/>
      </w:r>
      <w:r w:rsidRPr="00DF2CD2">
        <w:rPr>
          <w:b/>
          <w:bCs/>
          <w:u w:val="single"/>
        </w:rPr>
        <w:t>a. INT. NPR STUDIO – DAY</w:t>
      </w:r>
    </w:p>
    <w:p w14:paraId="50FCE57E" w14:textId="77777777" w:rsidR="000927A9" w:rsidRPr="00DF2CD2" w:rsidRDefault="000927A9" w:rsidP="000927A9">
      <w:pPr>
        <w:pStyle w:val="CharacterDialogue"/>
        <w:rPr>
          <w:rFonts w:ascii="Courier" w:hAnsi="Courier"/>
          <w:szCs w:val="26"/>
        </w:rPr>
      </w:pPr>
      <w:r w:rsidRPr="00DF2CD2">
        <w:rPr>
          <w:rFonts w:ascii="Courier" w:hAnsi="Courier"/>
          <w:szCs w:val="26"/>
        </w:rPr>
        <w:t>(MUSIC: NPR like chime. SFX: Small studio ambience.)</w:t>
      </w:r>
    </w:p>
    <w:p w14:paraId="10FCE1D3" w14:textId="77777777" w:rsidR="000927A9" w:rsidRPr="002825CA" w:rsidRDefault="000927A9" w:rsidP="000927A9">
      <w:pPr>
        <w:pStyle w:val="CharacterDialogue"/>
        <w:rPr>
          <w:rFonts w:cs="Cambria"/>
          <w:szCs w:val="26"/>
        </w:rPr>
      </w:pPr>
      <w:r w:rsidRPr="002825CA">
        <w:rPr>
          <w:rFonts w:cs="Cambria"/>
          <w:b/>
          <w:bCs/>
          <w:szCs w:val="26"/>
        </w:rPr>
        <w:t xml:space="preserve">CARY ONANON: </w:t>
      </w:r>
    </w:p>
    <w:p w14:paraId="50702754" w14:textId="77777777" w:rsidR="000927A9" w:rsidRPr="002825CA" w:rsidRDefault="000927A9" w:rsidP="000927A9">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79A1ACE2" w14:textId="77777777" w:rsidR="000927A9" w:rsidRPr="00DF2CD2" w:rsidRDefault="000927A9" w:rsidP="000927A9">
      <w:pPr>
        <w:pStyle w:val="CharacterDialogue"/>
        <w:rPr>
          <w:rFonts w:ascii="Courier" w:hAnsi="Courier" w:cs="Courier New"/>
          <w:szCs w:val="26"/>
        </w:rPr>
      </w:pPr>
      <w:r w:rsidRPr="00DF2CD2">
        <w:rPr>
          <w:rFonts w:ascii="Courier" w:hAnsi="Courier"/>
          <w:szCs w:val="26"/>
        </w:rPr>
        <w:t>(MUSIC: Newsbreak transition.)</w:t>
      </w:r>
    </w:p>
    <w:p w14:paraId="013F6A49" w14:textId="77777777" w:rsidR="000927A9" w:rsidRDefault="000927A9" w:rsidP="000927A9">
      <w:pPr>
        <w:pStyle w:val="CharacterDialogue"/>
        <w:rPr>
          <w:rFonts w:cs="Courier New"/>
          <w:b/>
          <w:szCs w:val="26"/>
        </w:rPr>
      </w:pPr>
      <w:r w:rsidRPr="00673A65">
        <w:rPr>
          <w:rFonts w:cs="Courier New"/>
          <w:b/>
          <w:szCs w:val="26"/>
        </w:rPr>
        <w:t>DAN V. PRESCOTT:</w:t>
      </w:r>
    </w:p>
    <w:p w14:paraId="5707794F" w14:textId="57086140" w:rsidR="000927A9" w:rsidRPr="000927A9" w:rsidRDefault="000927A9" w:rsidP="000927A9">
      <w:pPr>
        <w:pStyle w:val="CharacterDialogue"/>
      </w:pPr>
      <w:r w:rsidRPr="000927A9">
        <w:t>Distraction. Sometimes we hate it, sometimes we need it.</w:t>
      </w:r>
    </w:p>
    <w:p w14:paraId="3F15DDAA" w14:textId="7787BEDF" w:rsidR="000927A9" w:rsidRPr="000927A9" w:rsidRDefault="000927A9" w:rsidP="000927A9">
      <w:pPr>
        <w:pStyle w:val="CharacterDialogue"/>
      </w:pPr>
      <w:r w:rsidRPr="000927A9">
        <w:t>For Ernie and Jerry,</w:t>
      </w:r>
      <w:r w:rsidRPr="000927A9">
        <w:rPr>
          <w:spacing w:val="1"/>
        </w:rPr>
        <w:t xml:space="preserve"> </w:t>
      </w:r>
      <w:r w:rsidRPr="000927A9">
        <w:t>where they were headed, distraction might do them some good.</w:t>
      </w:r>
    </w:p>
    <w:p w14:paraId="65B73ED2" w14:textId="77777777" w:rsidR="000927A9" w:rsidRDefault="000927A9" w:rsidP="000927A9">
      <w:pPr>
        <w:pStyle w:val="CharacterDialogue"/>
        <w:rPr>
          <w:rFonts w:cs="Cambria"/>
          <w:b/>
          <w:szCs w:val="26"/>
        </w:rPr>
      </w:pPr>
      <w:r w:rsidRPr="000927A9">
        <w:t>This week on the Ernie Pyle Exp</w:t>
      </w:r>
      <w:r w:rsidRPr="000927A9">
        <w:rPr>
          <w:spacing w:val="1"/>
        </w:rPr>
        <w:t>e</w:t>
      </w:r>
      <w:r w:rsidRPr="000927A9">
        <w:t>riment; when friends in need come calling, is it okay to put our own problems aside or is it just an excuse to not look at the truth?</w:t>
      </w:r>
    </w:p>
    <w:p w14:paraId="41F1F7BF" w14:textId="77777777" w:rsidR="000927A9" w:rsidRPr="00673A65" w:rsidRDefault="000927A9" w:rsidP="000927A9">
      <w:pPr>
        <w:pStyle w:val="CharacterDialogue"/>
        <w:ind w:left="5040" w:firstLine="720"/>
        <w:rPr>
          <w:rFonts w:cs="Courier New"/>
          <w:szCs w:val="26"/>
        </w:rPr>
      </w:pPr>
      <w:r w:rsidRPr="002825CA">
        <w:rPr>
          <w:rFonts w:cs="Cambria"/>
          <w:b/>
          <w:szCs w:val="26"/>
        </w:rPr>
        <w:t>MUSIC SEGUE:</w:t>
      </w:r>
    </w:p>
    <w:p w14:paraId="7ABA4515" w14:textId="77777777" w:rsidR="000927A9" w:rsidRDefault="000927A9" w:rsidP="000927A9">
      <w:pPr>
        <w:pStyle w:val="CharacterDialogue"/>
        <w:rPr>
          <w:rFonts w:cs="Courier New"/>
          <w:szCs w:val="26"/>
        </w:rPr>
      </w:pPr>
    </w:p>
    <w:p w14:paraId="56F929A5" w14:textId="77777777" w:rsidR="000927A9" w:rsidRDefault="000927A9" w:rsidP="000927A9">
      <w:pPr>
        <w:pStyle w:val="CharacterDialogue"/>
        <w:rPr>
          <w:rFonts w:cs="Courier New"/>
          <w:szCs w:val="26"/>
        </w:rPr>
      </w:pPr>
    </w:p>
    <w:p w14:paraId="2FBF71E3" w14:textId="77777777" w:rsidR="000927A9" w:rsidRDefault="000927A9" w:rsidP="000927A9">
      <w:pPr>
        <w:pStyle w:val="CharacterDialogue"/>
        <w:rPr>
          <w:rFonts w:cs="Courier New"/>
          <w:szCs w:val="26"/>
        </w:rPr>
      </w:pPr>
    </w:p>
    <w:p w14:paraId="5E80EE39" w14:textId="222CD7C2" w:rsidR="000927A9" w:rsidRDefault="000927A9" w:rsidP="000927A9">
      <w:pPr>
        <w:pStyle w:val="CharacterDialogue"/>
        <w:rPr>
          <w:rFonts w:cs="Courier New"/>
          <w:szCs w:val="26"/>
        </w:rPr>
      </w:pPr>
    </w:p>
    <w:p w14:paraId="2D5DDFC1" w14:textId="055DC463" w:rsidR="000927A9" w:rsidRDefault="000927A9" w:rsidP="000927A9">
      <w:pPr>
        <w:pStyle w:val="CharacterDialogue"/>
        <w:rPr>
          <w:rFonts w:cs="Courier New"/>
          <w:szCs w:val="26"/>
        </w:rPr>
      </w:pPr>
    </w:p>
    <w:p w14:paraId="7943B233" w14:textId="35183D1F" w:rsidR="000927A9" w:rsidRDefault="000927A9" w:rsidP="000927A9">
      <w:pPr>
        <w:pStyle w:val="CharacterDialogue"/>
        <w:rPr>
          <w:rFonts w:cs="Courier New"/>
          <w:szCs w:val="26"/>
        </w:rPr>
      </w:pPr>
    </w:p>
    <w:p w14:paraId="7DEDABFE" w14:textId="77777777" w:rsidR="000927A9" w:rsidRPr="00B86195" w:rsidRDefault="000927A9" w:rsidP="000927A9">
      <w:pPr>
        <w:pStyle w:val="CharacterDialogue"/>
        <w:rPr>
          <w:rFonts w:cs="Courier New"/>
          <w:szCs w:val="26"/>
        </w:rPr>
      </w:pPr>
    </w:p>
    <w:p w14:paraId="133FFBF8" w14:textId="77777777" w:rsidR="000927A9" w:rsidRPr="00DF2CD2" w:rsidRDefault="000927A9" w:rsidP="000927A9">
      <w:pPr>
        <w:pStyle w:val="CharacterDialogue"/>
        <w:rPr>
          <w:rFonts w:ascii="Courier" w:hAnsi="Courier"/>
          <w:szCs w:val="26"/>
        </w:rPr>
      </w:pPr>
      <w:r w:rsidRPr="00DF2CD2">
        <w:rPr>
          <w:rFonts w:ascii="Courier" w:hAnsi="Courier"/>
        </w:rPr>
        <w:lastRenderedPageBreak/>
        <w:t>(MUSIC:</w:t>
      </w:r>
      <w:r w:rsidRPr="00DF2CD2">
        <w:rPr>
          <w:rFonts w:ascii="Courier" w:hAnsi="Courier"/>
          <w:szCs w:val="26"/>
        </w:rPr>
        <w:t xml:space="preserve"> WASHINGTON POST MARCH – THE ERNIE PYLE EXPERIMENT MAIN TITLE THEME.) </w:t>
      </w:r>
    </w:p>
    <w:p w14:paraId="4375950B" w14:textId="40F270B4" w:rsidR="000927A9" w:rsidRDefault="000927A9" w:rsidP="000927A9">
      <w:pPr>
        <w:pStyle w:val="CharacterDialogue"/>
      </w:pPr>
      <w:r w:rsidRPr="00612555">
        <w:rPr>
          <w:b/>
        </w:rPr>
        <w:t>ERNIE:</w:t>
      </w:r>
      <w:r w:rsidRPr="00612555">
        <w:br/>
      </w:r>
      <w:r w:rsidR="00525FC0">
        <w:t>Hello, t</w:t>
      </w:r>
      <w:r w:rsidRPr="00612555">
        <w:t xml:space="preserve">his is Ernie Pyle, the Hoosier Vagabond, and this is that girl who rides with me. </w:t>
      </w:r>
    </w:p>
    <w:p w14:paraId="10E3A45C" w14:textId="77777777" w:rsidR="000927A9" w:rsidRDefault="000927A9" w:rsidP="000927A9">
      <w:pPr>
        <w:pStyle w:val="CharacterDialogue"/>
      </w:pPr>
      <w:r w:rsidRPr="00612555">
        <w:rPr>
          <w:b/>
        </w:rPr>
        <w:t>JERRY:</w:t>
      </w:r>
      <w:r w:rsidRPr="00612555">
        <w:t xml:space="preserve"> </w:t>
      </w:r>
      <w:r w:rsidRPr="00612555">
        <w:br/>
        <w:t xml:space="preserve">And I love it.  </w:t>
      </w:r>
    </w:p>
    <w:p w14:paraId="09819AC6" w14:textId="77777777" w:rsidR="000927A9" w:rsidRPr="00DF2CD2" w:rsidRDefault="000927A9" w:rsidP="000927A9">
      <w:pPr>
        <w:pStyle w:val="CharacterDialogue"/>
        <w:rPr>
          <w:rFonts w:ascii="Courier" w:hAnsi="Courier"/>
          <w:szCs w:val="26"/>
        </w:rPr>
      </w:pPr>
      <w:r w:rsidRPr="00DF2CD2">
        <w:rPr>
          <w:rFonts w:ascii="Courier" w:hAnsi="Courier"/>
          <w:szCs w:val="26"/>
        </w:rPr>
        <w:t>(MUSIC: Main theme begins to fades out.)</w:t>
      </w:r>
    </w:p>
    <w:p w14:paraId="4C1B4591" w14:textId="77777777" w:rsidR="000927A9" w:rsidRPr="002825CA" w:rsidRDefault="000927A9" w:rsidP="000927A9">
      <w:pPr>
        <w:pStyle w:val="CharacterDialogue"/>
        <w:rPr>
          <w:b/>
          <w:szCs w:val="26"/>
          <w:u w:val="single"/>
        </w:rPr>
      </w:pPr>
      <w:r>
        <w:rPr>
          <w:b/>
          <w:szCs w:val="26"/>
          <w:u w:val="single"/>
        </w:rPr>
        <w:t>1b</w:t>
      </w:r>
      <w:r w:rsidRPr="002825CA">
        <w:rPr>
          <w:b/>
          <w:szCs w:val="26"/>
          <w:u w:val="single"/>
        </w:rPr>
        <w:t>. INT. NPR STUDIO - PRESENT</w:t>
      </w:r>
    </w:p>
    <w:p w14:paraId="4D48B463" w14:textId="77777777" w:rsidR="000927A9" w:rsidRPr="00DF2CD2" w:rsidRDefault="000927A9" w:rsidP="000927A9">
      <w:pPr>
        <w:pStyle w:val="CharacterDialogue"/>
        <w:rPr>
          <w:rFonts w:ascii="Courier" w:hAnsi="Courier"/>
          <w:szCs w:val="26"/>
        </w:rPr>
      </w:pPr>
      <w:r w:rsidRPr="00DF2CD2">
        <w:rPr>
          <w:rFonts w:ascii="Courier" w:hAnsi="Courier"/>
          <w:szCs w:val="26"/>
        </w:rPr>
        <w:t>(SFX: The ambience of a recording studio fades in.)</w:t>
      </w:r>
    </w:p>
    <w:p w14:paraId="793D20EA" w14:textId="77777777" w:rsidR="000927A9" w:rsidRDefault="000927A9" w:rsidP="000927A9">
      <w:pPr>
        <w:pStyle w:val="CharacterDialogue"/>
        <w:rPr>
          <w:rFonts w:cs="Courier New"/>
          <w:szCs w:val="26"/>
        </w:rPr>
      </w:pPr>
      <w:r w:rsidRPr="002825CA">
        <w:rPr>
          <w:b/>
          <w:szCs w:val="26"/>
        </w:rPr>
        <w:t>DAN V. PRESCOTT:</w:t>
      </w:r>
      <w:r w:rsidRPr="001E1AF9">
        <w:rPr>
          <w:rFonts w:cs="Courier New"/>
          <w:szCs w:val="26"/>
        </w:rPr>
        <w:t xml:space="preserve"> </w:t>
      </w:r>
    </w:p>
    <w:p w14:paraId="3924A0E0" w14:textId="4D2841C0" w:rsidR="000927A9" w:rsidRDefault="000927A9" w:rsidP="000927A9">
      <w:pPr>
        <w:pStyle w:val="CharacterDialogue"/>
        <w:rPr>
          <w:szCs w:val="26"/>
        </w:rPr>
      </w:pPr>
      <w:r w:rsidRPr="006616CB">
        <w:rPr>
          <w:rFonts w:cs="Courier New"/>
          <w:szCs w:val="26"/>
        </w:rPr>
        <w:t xml:space="preserve">Welcome to The Ernie Pyle Experiment: </w:t>
      </w:r>
      <w:r w:rsidRPr="000927A9">
        <w:t>Episode 9, A Desolate Corporation.</w:t>
      </w:r>
    </w:p>
    <w:p w14:paraId="4D3C928E" w14:textId="77777777" w:rsidR="000927A9" w:rsidRPr="00DF2CD2" w:rsidRDefault="000927A9" w:rsidP="000927A9">
      <w:pPr>
        <w:pStyle w:val="CharacterDialogue"/>
        <w:rPr>
          <w:rFonts w:ascii="Courier" w:hAnsi="Courier"/>
        </w:rPr>
      </w:pPr>
      <w:r w:rsidRPr="00DF2CD2">
        <w:rPr>
          <w:rFonts w:ascii="Courier" w:hAnsi="Courier"/>
          <w:szCs w:val="26"/>
        </w:rPr>
        <w:t>(MUSIC: Main theme finishes fading out.)</w:t>
      </w:r>
    </w:p>
    <w:p w14:paraId="27CF41FB" w14:textId="77777777" w:rsidR="000927A9" w:rsidRPr="002825CA" w:rsidRDefault="000927A9" w:rsidP="000927A9">
      <w:pPr>
        <w:ind w:left="5040" w:firstLine="720"/>
        <w:rPr>
          <w:rFonts w:ascii="Courier" w:hAnsi="Courier"/>
          <w:b/>
        </w:rPr>
      </w:pPr>
      <w:r w:rsidRPr="002825CA">
        <w:rPr>
          <w:rFonts w:ascii="Courier" w:hAnsi="Courier"/>
          <w:b/>
        </w:rPr>
        <w:t>CROSS TO:</w:t>
      </w:r>
    </w:p>
    <w:p w14:paraId="720CA926" w14:textId="77777777" w:rsidR="00612555" w:rsidRDefault="00612555" w:rsidP="005D529A">
      <w:pPr>
        <w:pStyle w:val="CharacterDialogue"/>
        <w:rPr>
          <w:b/>
          <w:sz w:val="36"/>
          <w:szCs w:val="36"/>
          <w:u w:val="single"/>
        </w:rPr>
        <w:sectPr w:rsidR="00612555" w:rsidSect="00612555">
          <w:headerReference w:type="default" r:id="rId8"/>
          <w:footerReference w:type="default" r:id="rId9"/>
          <w:footerReference w:type="first" r:id="rId10"/>
          <w:pgSz w:w="12240" w:h="15840" w:code="1"/>
          <w:pgMar w:top="1440" w:right="1440" w:bottom="1440" w:left="1440" w:header="708" w:footer="708" w:gutter="0"/>
          <w:cols w:space="708"/>
          <w:docGrid w:linePitch="360"/>
        </w:sectPr>
      </w:pPr>
    </w:p>
    <w:p w14:paraId="3152ED70" w14:textId="4EDBAA1F" w:rsidR="003930CA" w:rsidRPr="00675854" w:rsidRDefault="00612555" w:rsidP="003930CA">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2</w:t>
      </w:r>
      <w:r>
        <w:rPr>
          <w:b/>
          <w:szCs w:val="26"/>
          <w:u w:val="single"/>
        </w:rPr>
        <w:fldChar w:fldCharType="end"/>
      </w:r>
      <w:r w:rsidR="003930CA">
        <w:rPr>
          <w:b/>
          <w:szCs w:val="26"/>
          <w:u w:val="single"/>
        </w:rPr>
        <w:t>. INT. PYLE SECOND FLOOR APARTMENT – LATE NIGHT</w:t>
      </w:r>
    </w:p>
    <w:p w14:paraId="556BAF89" w14:textId="48131A86" w:rsidR="003930CA" w:rsidRPr="00D02575" w:rsidRDefault="003930CA" w:rsidP="003930CA">
      <w:pPr>
        <w:pStyle w:val="CharacterDialogue"/>
        <w:rPr>
          <w:rFonts w:ascii="Courier" w:hAnsi="Courier"/>
          <w:szCs w:val="26"/>
        </w:rPr>
      </w:pPr>
      <w:r w:rsidRPr="00D02575">
        <w:rPr>
          <w:rFonts w:ascii="Courier" w:hAnsi="Courier"/>
          <w:szCs w:val="26"/>
        </w:rPr>
        <w:t>(SFX: The</w:t>
      </w:r>
      <w:r>
        <w:rPr>
          <w:rFonts w:ascii="Courier" w:hAnsi="Courier"/>
          <w:szCs w:val="26"/>
        </w:rPr>
        <w:t xml:space="preserve"> </w:t>
      </w:r>
      <w:r w:rsidRPr="00D02575">
        <w:rPr>
          <w:rFonts w:ascii="Courier" w:hAnsi="Courier"/>
          <w:szCs w:val="26"/>
        </w:rPr>
        <w:t xml:space="preserve">fireplace </w:t>
      </w:r>
      <w:r>
        <w:rPr>
          <w:rFonts w:ascii="Courier" w:hAnsi="Courier"/>
          <w:szCs w:val="26"/>
        </w:rPr>
        <w:t>is</w:t>
      </w:r>
      <w:r w:rsidRPr="00D02575">
        <w:rPr>
          <w:rFonts w:ascii="Courier" w:hAnsi="Courier"/>
          <w:szCs w:val="26"/>
        </w:rPr>
        <w:t xml:space="preserve"> lit and </w:t>
      </w:r>
      <w:r>
        <w:rPr>
          <w:rFonts w:ascii="Courier" w:hAnsi="Courier"/>
          <w:szCs w:val="26"/>
        </w:rPr>
        <w:t xml:space="preserve">through the </w:t>
      </w:r>
      <w:r w:rsidRPr="00D02575">
        <w:rPr>
          <w:rFonts w:ascii="Courier" w:hAnsi="Courier"/>
          <w:szCs w:val="26"/>
        </w:rPr>
        <w:t>two open windows</w:t>
      </w:r>
      <w:r>
        <w:rPr>
          <w:rFonts w:ascii="Courier" w:hAnsi="Courier"/>
          <w:szCs w:val="26"/>
        </w:rPr>
        <w:t xml:space="preserve"> the night city ambience is mixed with the ships and a gentle breeze</w:t>
      </w:r>
      <w:r w:rsidRPr="00D02575">
        <w:rPr>
          <w:rFonts w:ascii="Courier" w:hAnsi="Courier"/>
          <w:szCs w:val="26"/>
        </w:rPr>
        <w:t xml:space="preserve">. </w:t>
      </w:r>
      <w:r w:rsidRPr="003930CA">
        <w:rPr>
          <w:rFonts w:ascii="Courier" w:hAnsi="Courier"/>
          <w:szCs w:val="26"/>
        </w:rPr>
        <w:t>W/T: Ernie is on the phone in the background</w:t>
      </w:r>
      <w:r w:rsidR="0095547D">
        <w:rPr>
          <w:rFonts w:ascii="Courier" w:hAnsi="Courier"/>
          <w:szCs w:val="26"/>
        </w:rPr>
        <w:t xml:space="preserve"> near his writing desk</w:t>
      </w:r>
      <w:r w:rsidRPr="003930CA">
        <w:rPr>
          <w:rFonts w:ascii="Courier" w:hAnsi="Courier"/>
          <w:szCs w:val="26"/>
        </w:rPr>
        <w:t xml:space="preserve">. </w:t>
      </w:r>
      <w:r w:rsidR="0095547D">
        <w:rPr>
          <w:rFonts w:ascii="Courier" w:hAnsi="Courier"/>
          <w:szCs w:val="26"/>
        </w:rPr>
        <w:t xml:space="preserve">Jerrie is sitting on the </w:t>
      </w:r>
      <w:proofErr w:type="gramStart"/>
      <w:r w:rsidR="0095547D">
        <w:rPr>
          <w:rFonts w:ascii="Courier" w:hAnsi="Courier"/>
          <w:szCs w:val="26"/>
        </w:rPr>
        <w:t>sofa</w:t>
      </w:r>
      <w:r w:rsidR="006B4CCA">
        <w:rPr>
          <w:rFonts w:ascii="Courier" w:hAnsi="Courier"/>
          <w:szCs w:val="26"/>
        </w:rPr>
        <w:t>,</w:t>
      </w:r>
      <w:proofErr w:type="gramEnd"/>
      <w:r w:rsidR="006B4CCA">
        <w:rPr>
          <w:rFonts w:ascii="Courier" w:hAnsi="Courier"/>
          <w:szCs w:val="26"/>
        </w:rPr>
        <w:t xml:space="preserve"> she picks up the recorder and places it in her lap to talk to it directly.</w:t>
      </w:r>
      <w:r w:rsidR="0095547D">
        <w:rPr>
          <w:rFonts w:ascii="Courier" w:hAnsi="Courier"/>
          <w:szCs w:val="26"/>
        </w:rPr>
        <w:t xml:space="preserve"> </w:t>
      </w:r>
      <w:r w:rsidRPr="00D02575">
        <w:rPr>
          <w:rFonts w:ascii="Courier" w:hAnsi="Courier"/>
          <w:szCs w:val="26"/>
        </w:rPr>
        <w:t>Over this.</w:t>
      </w:r>
      <w:r>
        <w:rPr>
          <w:rFonts w:ascii="Courier" w:hAnsi="Courier"/>
          <w:szCs w:val="26"/>
        </w:rPr>
        <w:t>..</w:t>
      </w:r>
      <w:r w:rsidR="00A27C72" w:rsidRPr="00A27C72">
        <w:rPr>
          <w:rFonts w:ascii="Courier" w:hAnsi="Courier" w:cs="Courier New"/>
          <w:szCs w:val="26"/>
        </w:rPr>
        <w:t xml:space="preserve"> </w:t>
      </w:r>
      <w:r w:rsidR="00A27C72" w:rsidRPr="00AE6486">
        <w:rPr>
          <w:rFonts w:ascii="Courier" w:hAnsi="Courier" w:cs="Courier New"/>
          <w:szCs w:val="26"/>
        </w:rPr>
        <w:t>NOTE</w:t>
      </w:r>
      <w:r w:rsidR="00A27C72" w:rsidRPr="00EF71D6">
        <w:rPr>
          <w:rFonts w:ascii="Courier" w:hAnsi="Courier" w:cs="Courier New"/>
          <w:szCs w:val="26"/>
        </w:rPr>
        <w:t xml:space="preserve">: The scene should start with the mono vintage wire recording SFX </w:t>
      </w:r>
      <w:r w:rsidR="00A27C72">
        <w:rPr>
          <w:rFonts w:ascii="Courier" w:hAnsi="Courier"/>
          <w:szCs w:val="26"/>
        </w:rPr>
        <w:t>then slowly cross fade into a full stereo mix.</w:t>
      </w:r>
      <w:r w:rsidR="00A27C72" w:rsidRPr="002825CA">
        <w:rPr>
          <w:rFonts w:ascii="Courier" w:hAnsi="Courier"/>
        </w:rPr>
        <w:t>)</w:t>
      </w:r>
      <w:r w:rsidRPr="00D02575">
        <w:rPr>
          <w:rFonts w:ascii="Courier" w:hAnsi="Courier"/>
          <w:szCs w:val="26"/>
        </w:rPr>
        <w:t xml:space="preserve"> </w:t>
      </w:r>
    </w:p>
    <w:p w14:paraId="1BEE7565" w14:textId="77777777" w:rsidR="00E14EC0" w:rsidRDefault="00933195" w:rsidP="005D529A">
      <w:pPr>
        <w:pStyle w:val="CharacterDialogue"/>
        <w:rPr>
          <w:szCs w:val="26"/>
        </w:rPr>
      </w:pPr>
      <w:r w:rsidRPr="00612555">
        <w:rPr>
          <w:b/>
          <w:szCs w:val="26"/>
        </w:rPr>
        <w:t>JERRY:</w:t>
      </w:r>
      <w:r w:rsidRPr="00612555">
        <w:rPr>
          <w:b/>
          <w:szCs w:val="26"/>
        </w:rPr>
        <w:br/>
      </w:r>
      <w:r w:rsidR="005D529A" w:rsidRPr="00612555">
        <w:rPr>
          <w:szCs w:val="26"/>
        </w:rPr>
        <w:t>It’s four in the morning, we are home in Washington. An hour ago the phone rang with some very bad news. A pilot is missing...</w:t>
      </w:r>
    </w:p>
    <w:p w14:paraId="2C9E13D9" w14:textId="184A1182" w:rsidR="00933195" w:rsidRPr="0095547D" w:rsidRDefault="00E14EC0" w:rsidP="005D529A">
      <w:pPr>
        <w:pStyle w:val="CharacterDialogue"/>
        <w:rPr>
          <w:rFonts w:ascii="Courier" w:hAnsi="Courier"/>
          <w:szCs w:val="26"/>
        </w:rPr>
      </w:pPr>
      <w:r w:rsidRPr="0095547D">
        <w:rPr>
          <w:rFonts w:ascii="Courier" w:hAnsi="Courier"/>
          <w:szCs w:val="26"/>
        </w:rPr>
        <w:t>(</w:t>
      </w:r>
      <w:r w:rsidR="00933195" w:rsidRPr="0095547D">
        <w:rPr>
          <w:rFonts w:ascii="Courier" w:hAnsi="Courier"/>
          <w:szCs w:val="26"/>
        </w:rPr>
        <w:t>SFX</w:t>
      </w:r>
      <w:r w:rsidR="00612555" w:rsidRPr="0095547D">
        <w:rPr>
          <w:rFonts w:ascii="Courier" w:hAnsi="Courier"/>
          <w:szCs w:val="26"/>
        </w:rPr>
        <w:t>:</w:t>
      </w:r>
      <w:r w:rsidR="005D529A" w:rsidRPr="0095547D">
        <w:rPr>
          <w:rFonts w:ascii="Courier" w:hAnsi="Courier"/>
          <w:szCs w:val="26"/>
        </w:rPr>
        <w:t xml:space="preserve"> Door knock.</w:t>
      </w:r>
      <w:r w:rsidRPr="0095547D">
        <w:rPr>
          <w:rFonts w:ascii="Courier" w:hAnsi="Courier"/>
          <w:szCs w:val="26"/>
        </w:rPr>
        <w:t>)</w:t>
      </w:r>
    </w:p>
    <w:p w14:paraId="3026AE9C" w14:textId="77777777" w:rsidR="00E14EC0" w:rsidRDefault="00933195" w:rsidP="005D529A">
      <w:pPr>
        <w:pStyle w:val="CharacterDialogue"/>
        <w:rPr>
          <w:szCs w:val="26"/>
        </w:rPr>
      </w:pPr>
      <w:r w:rsidRPr="00612555">
        <w:rPr>
          <w:b/>
          <w:szCs w:val="26"/>
        </w:rPr>
        <w:t>JERRY:</w:t>
      </w:r>
      <w:r w:rsidRPr="00612555">
        <w:rPr>
          <w:b/>
          <w:szCs w:val="26"/>
        </w:rPr>
        <w:br/>
      </w:r>
      <w:r w:rsidR="005D529A" w:rsidRPr="00612555">
        <w:rPr>
          <w:szCs w:val="26"/>
        </w:rPr>
        <w:t>Excuse me...</w:t>
      </w:r>
    </w:p>
    <w:p w14:paraId="70625172" w14:textId="745CE11A" w:rsidR="00933195" w:rsidRDefault="00E14EC0" w:rsidP="005D529A">
      <w:pPr>
        <w:pStyle w:val="CharacterDialogue"/>
        <w:rPr>
          <w:rFonts w:ascii="Courier" w:hAnsi="Courier"/>
          <w:szCs w:val="26"/>
        </w:rPr>
      </w:pPr>
      <w:r w:rsidRPr="0095547D">
        <w:rPr>
          <w:rFonts w:ascii="Courier" w:hAnsi="Courier"/>
          <w:szCs w:val="26"/>
        </w:rPr>
        <w:t>(</w:t>
      </w:r>
      <w:r w:rsidR="00933195" w:rsidRPr="0095547D">
        <w:rPr>
          <w:rFonts w:ascii="Courier" w:hAnsi="Courier"/>
          <w:szCs w:val="26"/>
        </w:rPr>
        <w:t>SFX</w:t>
      </w:r>
      <w:r w:rsidR="00612555" w:rsidRPr="0095547D">
        <w:rPr>
          <w:rFonts w:ascii="Courier" w:hAnsi="Courier"/>
          <w:szCs w:val="26"/>
        </w:rPr>
        <w:t>:</w:t>
      </w:r>
      <w:r w:rsidR="005D529A" w:rsidRPr="0095547D">
        <w:rPr>
          <w:rFonts w:ascii="Courier" w:hAnsi="Courier"/>
          <w:szCs w:val="26"/>
        </w:rPr>
        <w:t xml:space="preserve"> </w:t>
      </w:r>
      <w:r w:rsidR="0095547D">
        <w:rPr>
          <w:rFonts w:ascii="Courier" w:hAnsi="Courier"/>
          <w:szCs w:val="26"/>
        </w:rPr>
        <w:t xml:space="preserve">Jerry gets up, walks across the hardwood, and </w:t>
      </w:r>
      <w:r w:rsidR="005D529A" w:rsidRPr="0095547D">
        <w:rPr>
          <w:rFonts w:ascii="Courier" w:hAnsi="Courier"/>
          <w:szCs w:val="26"/>
        </w:rPr>
        <w:t>opens</w:t>
      </w:r>
      <w:r w:rsidR="0095547D">
        <w:rPr>
          <w:rFonts w:ascii="Courier" w:hAnsi="Courier"/>
          <w:szCs w:val="26"/>
        </w:rPr>
        <w:t xml:space="preserve"> the front door</w:t>
      </w:r>
      <w:r w:rsidR="005D529A" w:rsidRPr="0095547D">
        <w:rPr>
          <w:rFonts w:ascii="Courier" w:hAnsi="Courier"/>
          <w:szCs w:val="26"/>
        </w:rPr>
        <w:t>.</w:t>
      </w:r>
      <w:r w:rsidR="00383577">
        <w:rPr>
          <w:rFonts w:ascii="Courier" w:hAnsi="Courier"/>
          <w:szCs w:val="26"/>
        </w:rPr>
        <w:t xml:space="preserve"> Camera perspective should stay on Jerry.</w:t>
      </w:r>
      <w:r w:rsidR="00A27C72" w:rsidRPr="00A27C72">
        <w:rPr>
          <w:rFonts w:ascii="Courier" w:hAnsi="Courier"/>
        </w:rPr>
        <w:t xml:space="preserve"> </w:t>
      </w:r>
      <w:r w:rsidR="00A27C72">
        <w:rPr>
          <w:rFonts w:ascii="Courier" w:hAnsi="Courier"/>
          <w:szCs w:val="26"/>
        </w:rPr>
        <w:t>Full stereo mix should be in effect by this time.</w:t>
      </w:r>
      <w:r w:rsidRPr="0095547D">
        <w:rPr>
          <w:rFonts w:ascii="Courier" w:hAnsi="Courier"/>
          <w:szCs w:val="26"/>
        </w:rPr>
        <w:t>)</w:t>
      </w:r>
      <w:r w:rsidR="005D529A" w:rsidRPr="0095547D">
        <w:rPr>
          <w:rFonts w:ascii="Courier" w:hAnsi="Courier"/>
          <w:szCs w:val="26"/>
        </w:rPr>
        <w:t xml:space="preserve"> </w:t>
      </w:r>
    </w:p>
    <w:p w14:paraId="696BBC07" w14:textId="12E3D54A" w:rsidR="00536E38" w:rsidRDefault="00536E38" w:rsidP="00536E38">
      <w:pPr>
        <w:pStyle w:val="CharacterDialogue"/>
        <w:rPr>
          <w:szCs w:val="26"/>
        </w:rPr>
      </w:pPr>
      <w:r w:rsidRPr="00612555">
        <w:rPr>
          <w:b/>
          <w:szCs w:val="26"/>
        </w:rPr>
        <w:t>JERRY</w:t>
      </w:r>
      <w:r>
        <w:rPr>
          <w:b/>
          <w:szCs w:val="26"/>
        </w:rPr>
        <w:t xml:space="preserve"> (CONT’D)</w:t>
      </w:r>
      <w:r w:rsidRPr="00612555">
        <w:rPr>
          <w:b/>
          <w:szCs w:val="26"/>
        </w:rPr>
        <w:t>:</w:t>
      </w:r>
      <w:r w:rsidRPr="00612555">
        <w:rPr>
          <w:b/>
          <w:szCs w:val="26"/>
        </w:rPr>
        <w:br/>
      </w:r>
      <w:r>
        <w:rPr>
          <w:szCs w:val="26"/>
        </w:rPr>
        <w:t>Come. Come in.</w:t>
      </w:r>
    </w:p>
    <w:p w14:paraId="2853960D" w14:textId="46C2F750" w:rsidR="00536E38" w:rsidRPr="0095547D" w:rsidRDefault="00536E38" w:rsidP="005D529A">
      <w:pPr>
        <w:pStyle w:val="CharacterDialogue"/>
        <w:rPr>
          <w:rFonts w:ascii="Courier" w:hAnsi="Courier"/>
          <w:szCs w:val="26"/>
        </w:rPr>
      </w:pPr>
      <w:r>
        <w:rPr>
          <w:rFonts w:ascii="Courier" w:hAnsi="Courier"/>
          <w:szCs w:val="26"/>
        </w:rPr>
        <w:t xml:space="preserve">(SFX: Jerry ushers Phoebe in and she takes a few steps into the room. Jerry stays at the door, not closing.) </w:t>
      </w:r>
    </w:p>
    <w:p w14:paraId="3A023C80" w14:textId="32DA073D" w:rsidR="0076604C"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Have you heard anything?</w:t>
      </w:r>
    </w:p>
    <w:p w14:paraId="0F905CDE" w14:textId="409697BF" w:rsidR="00933195" w:rsidRDefault="00933195" w:rsidP="005D529A">
      <w:pPr>
        <w:pStyle w:val="CharacterDialogue"/>
        <w:rPr>
          <w:szCs w:val="26"/>
        </w:rPr>
      </w:pPr>
      <w:r w:rsidRPr="00612555">
        <w:rPr>
          <w:b/>
          <w:szCs w:val="26"/>
        </w:rPr>
        <w:lastRenderedPageBreak/>
        <w:t>JERRY:</w:t>
      </w:r>
      <w:r w:rsidRPr="00612555">
        <w:rPr>
          <w:b/>
          <w:szCs w:val="26"/>
        </w:rPr>
        <w:br/>
      </w:r>
      <w:r w:rsidR="005D529A" w:rsidRPr="00612555">
        <w:rPr>
          <w:szCs w:val="26"/>
        </w:rPr>
        <w:t>Ernie is on the phone with someone on the hill. So, I don’t know much yet. Hello Phoebe, Is Verne with you?</w:t>
      </w:r>
    </w:p>
    <w:p w14:paraId="6C485280" w14:textId="5352ABF8" w:rsidR="00536E38" w:rsidRPr="00536E38" w:rsidRDefault="00536E38" w:rsidP="005D529A">
      <w:pPr>
        <w:pStyle w:val="CharacterDialogue"/>
        <w:rPr>
          <w:rFonts w:ascii="Courier" w:hAnsi="Courier"/>
          <w:szCs w:val="26"/>
        </w:rPr>
      </w:pPr>
      <w:r w:rsidRPr="00536E38">
        <w:rPr>
          <w:rFonts w:ascii="Courier" w:hAnsi="Courier"/>
          <w:szCs w:val="26"/>
        </w:rPr>
        <w:t>(SFX: Jerry closes the door.)</w:t>
      </w:r>
    </w:p>
    <w:p w14:paraId="63953A0B" w14:textId="259C19F2" w:rsidR="0076604C"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Oh, he is down in Tennessee.</w:t>
      </w:r>
    </w:p>
    <w:p w14:paraId="35F1C2D3" w14:textId="10CA5030"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In town alone?</w:t>
      </w:r>
    </w:p>
    <w:p w14:paraId="28CF4133" w14:textId="4A637158"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I took a job with an advisory committee on Aeronautics with Amelia. You didn’t hear that?</w:t>
      </w:r>
    </w:p>
    <w:p w14:paraId="03D0522F" w14:textId="1D137EAA"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Oh, I knew Amelia was doing something like that... that the president himself called her in.</w:t>
      </w:r>
    </w:p>
    <w:p w14:paraId="5A4E675D" w14:textId="3C9C9647"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She didn’t tell you about me, huh?</w:t>
      </w:r>
    </w:p>
    <w:p w14:paraId="14B95CFA" w14:textId="5CFEC195"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I… don’t remember.</w:t>
      </w:r>
    </w:p>
    <w:p w14:paraId="2FB2626A" w14:textId="6A345AA1" w:rsidR="00933195" w:rsidRDefault="00933195" w:rsidP="005D529A">
      <w:pPr>
        <w:pStyle w:val="CharacterDialogue"/>
        <w:rPr>
          <w:szCs w:val="26"/>
        </w:rPr>
      </w:pPr>
      <w:r w:rsidRPr="00612555">
        <w:rPr>
          <w:b/>
          <w:szCs w:val="26"/>
        </w:rPr>
        <w:t>PHOEBE:</w:t>
      </w:r>
      <w:r w:rsidRPr="00612555">
        <w:rPr>
          <w:b/>
          <w:szCs w:val="26"/>
        </w:rPr>
        <w:br/>
      </w:r>
      <w:r w:rsidR="005D529A" w:rsidRPr="00612555">
        <w:rPr>
          <w:szCs w:val="26"/>
        </w:rPr>
        <w:t xml:space="preserve">That’s just like her! Keeping the glory for herself. She thinks she can beat me on the ground, but she can’t beat Phoebe </w:t>
      </w:r>
      <w:proofErr w:type="spellStart"/>
      <w:r w:rsidR="005D529A" w:rsidRPr="00612555">
        <w:rPr>
          <w:szCs w:val="26"/>
        </w:rPr>
        <w:t>Omlie</w:t>
      </w:r>
      <w:proofErr w:type="spellEnd"/>
      <w:r w:rsidR="005D529A" w:rsidRPr="00612555">
        <w:rPr>
          <w:szCs w:val="26"/>
        </w:rPr>
        <w:t xml:space="preserve"> in the air!</w:t>
      </w:r>
    </w:p>
    <w:p w14:paraId="7585D349" w14:textId="006D2D0B" w:rsidR="005628CE" w:rsidRPr="005628CE" w:rsidRDefault="005628CE" w:rsidP="005D529A">
      <w:pPr>
        <w:pStyle w:val="CharacterDialogue"/>
        <w:rPr>
          <w:rFonts w:ascii="Courier" w:hAnsi="Courier"/>
          <w:szCs w:val="26"/>
        </w:rPr>
      </w:pPr>
      <w:r w:rsidRPr="0095547D">
        <w:rPr>
          <w:rFonts w:ascii="Courier" w:hAnsi="Courier"/>
          <w:szCs w:val="26"/>
        </w:rPr>
        <w:t xml:space="preserve">(SFX: The </w:t>
      </w:r>
      <w:r>
        <w:rPr>
          <w:rFonts w:ascii="Courier" w:hAnsi="Courier"/>
          <w:szCs w:val="26"/>
        </w:rPr>
        <w:t xml:space="preserve">front </w:t>
      </w:r>
      <w:r w:rsidRPr="0095547D">
        <w:rPr>
          <w:rFonts w:ascii="Courier" w:hAnsi="Courier"/>
          <w:szCs w:val="26"/>
        </w:rPr>
        <w:t>door opens</w:t>
      </w:r>
      <w:r>
        <w:rPr>
          <w:rFonts w:ascii="Courier" w:hAnsi="Courier"/>
          <w:szCs w:val="26"/>
        </w:rPr>
        <w:t xml:space="preserve"> on “something about it” and Amelia and George enter</w:t>
      </w:r>
      <w:r w:rsidRPr="0095547D">
        <w:rPr>
          <w:rFonts w:ascii="Courier" w:hAnsi="Courier"/>
          <w:szCs w:val="26"/>
        </w:rPr>
        <w:t>.</w:t>
      </w:r>
      <w:r>
        <w:rPr>
          <w:rFonts w:ascii="Courier" w:hAnsi="Courier"/>
          <w:szCs w:val="26"/>
        </w:rPr>
        <w:t xml:space="preserve"> Over this...</w:t>
      </w:r>
      <w:r w:rsidRPr="0095547D">
        <w:rPr>
          <w:rFonts w:ascii="Courier" w:hAnsi="Courier"/>
          <w:szCs w:val="26"/>
        </w:rPr>
        <w:t>)</w:t>
      </w:r>
    </w:p>
    <w:p w14:paraId="024F805B" w14:textId="593E3D22" w:rsidR="00E14EC0" w:rsidRDefault="00933195" w:rsidP="005D529A">
      <w:pPr>
        <w:pStyle w:val="CharacterDialogue"/>
        <w:rPr>
          <w:szCs w:val="26"/>
        </w:rPr>
      </w:pPr>
      <w:r w:rsidRPr="00612555">
        <w:rPr>
          <w:b/>
          <w:szCs w:val="26"/>
        </w:rPr>
        <w:lastRenderedPageBreak/>
        <w:t>JERRY:</w:t>
      </w:r>
      <w:r w:rsidRPr="00612555">
        <w:rPr>
          <w:b/>
          <w:szCs w:val="26"/>
        </w:rPr>
        <w:br/>
      </w:r>
      <w:r w:rsidR="005D529A" w:rsidRPr="00612555">
        <w:rPr>
          <w:szCs w:val="26"/>
        </w:rPr>
        <w:t>Oh, I’m sure she said something about it.</w:t>
      </w:r>
    </w:p>
    <w:p w14:paraId="15BE28B2" w14:textId="2C8F1AF2" w:rsidR="00E14EC0" w:rsidRDefault="00933195" w:rsidP="005D529A">
      <w:pPr>
        <w:pStyle w:val="CharacterDialogue"/>
        <w:rPr>
          <w:szCs w:val="26"/>
        </w:rPr>
      </w:pPr>
      <w:r w:rsidRPr="00612555">
        <w:rPr>
          <w:b/>
          <w:szCs w:val="26"/>
        </w:rPr>
        <w:t>AMELIA:</w:t>
      </w:r>
      <w:r w:rsidRPr="00612555">
        <w:rPr>
          <w:b/>
          <w:szCs w:val="26"/>
        </w:rPr>
        <w:br/>
      </w:r>
      <w:r w:rsidR="005D529A" w:rsidRPr="0095547D">
        <w:rPr>
          <w:rFonts w:ascii="Courier" w:hAnsi="Courier"/>
          <w:szCs w:val="26"/>
        </w:rPr>
        <w:t>(rather loudly)</w:t>
      </w:r>
      <w:r w:rsidR="005D529A" w:rsidRPr="00612555">
        <w:rPr>
          <w:szCs w:val="26"/>
        </w:rPr>
        <w:t xml:space="preserve"> Can we come in? </w:t>
      </w:r>
      <w:r w:rsidR="00612555">
        <w:rPr>
          <w:szCs w:val="26"/>
        </w:rPr>
        <w:br/>
      </w:r>
      <w:r w:rsidR="00612555">
        <w:rPr>
          <w:szCs w:val="26"/>
        </w:rPr>
        <w:br/>
      </w:r>
      <w:r w:rsidR="00E14EC0" w:rsidRPr="0095547D">
        <w:rPr>
          <w:rFonts w:ascii="Courier" w:hAnsi="Courier"/>
          <w:szCs w:val="26"/>
        </w:rPr>
        <w:t>(</w:t>
      </w:r>
      <w:r w:rsidR="005D529A" w:rsidRPr="0095547D">
        <w:rPr>
          <w:rFonts w:ascii="Courier" w:hAnsi="Courier"/>
          <w:szCs w:val="26"/>
        </w:rPr>
        <w:t>W/T: General shushing. ‘He’s on the phone’, ‘Ernie is talking’.</w:t>
      </w:r>
      <w:r w:rsidR="00E14EC0" w:rsidRPr="0095547D">
        <w:rPr>
          <w:rFonts w:ascii="Courier" w:hAnsi="Courier"/>
          <w:szCs w:val="26"/>
        </w:rPr>
        <w:t xml:space="preserve"> </w:t>
      </w:r>
      <w:r w:rsidRPr="0095547D">
        <w:rPr>
          <w:rFonts w:ascii="Courier" w:hAnsi="Courier"/>
          <w:szCs w:val="26"/>
        </w:rPr>
        <w:t>SFX</w:t>
      </w:r>
      <w:r w:rsidR="00612555" w:rsidRPr="0095547D">
        <w:rPr>
          <w:rFonts w:ascii="Courier" w:hAnsi="Courier"/>
          <w:szCs w:val="26"/>
        </w:rPr>
        <w:t>:</w:t>
      </w:r>
      <w:r w:rsidR="005D529A" w:rsidRPr="0095547D">
        <w:rPr>
          <w:rFonts w:ascii="Courier" w:hAnsi="Courier"/>
          <w:szCs w:val="26"/>
        </w:rPr>
        <w:t xml:space="preserve"> </w:t>
      </w:r>
      <w:r w:rsidR="0076604C">
        <w:rPr>
          <w:rFonts w:ascii="Courier" w:hAnsi="Courier"/>
          <w:szCs w:val="26"/>
        </w:rPr>
        <w:t>George closes the behind him</w:t>
      </w:r>
      <w:r w:rsidR="005D529A" w:rsidRPr="0095547D">
        <w:rPr>
          <w:rFonts w:ascii="Courier" w:hAnsi="Courier"/>
          <w:szCs w:val="26"/>
        </w:rPr>
        <w:t>.</w:t>
      </w:r>
      <w:r w:rsidR="00E14EC0" w:rsidRPr="0095547D">
        <w:rPr>
          <w:rFonts w:ascii="Courier" w:hAnsi="Courier"/>
          <w:szCs w:val="26"/>
        </w:rPr>
        <w:t>)</w:t>
      </w:r>
      <w:r w:rsidR="00E14EC0" w:rsidRPr="00612555">
        <w:rPr>
          <w:szCs w:val="26"/>
        </w:rPr>
        <w:t xml:space="preserve"> </w:t>
      </w:r>
    </w:p>
    <w:p w14:paraId="640186AC" w14:textId="3B2BE2D2"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If someone was </w:t>
      </w:r>
      <w:r w:rsidR="005D529A" w:rsidRPr="00612555">
        <w:rPr>
          <w:i/>
          <w:szCs w:val="26"/>
        </w:rPr>
        <w:t>never</w:t>
      </w:r>
      <w:r w:rsidR="005D529A" w:rsidRPr="00612555">
        <w:rPr>
          <w:szCs w:val="26"/>
        </w:rPr>
        <w:t xml:space="preserve"> going to get it, my guess it would have to be Howard Stark. I just don’t believe it. What do we know? Hello Mrs. Pyle.</w:t>
      </w:r>
    </w:p>
    <w:p w14:paraId="55491D92" w14:textId="427BEA77"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Hello, Mrs…. Putnam.</w:t>
      </w:r>
    </w:p>
    <w:p w14:paraId="33443462" w14:textId="0E4C97EE"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Oh, don’t you dare.</w:t>
      </w:r>
    </w:p>
    <w:p w14:paraId="716559B8" w14:textId="4A69781F"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 xml:space="preserve">You started it. </w:t>
      </w:r>
    </w:p>
    <w:p w14:paraId="40D4A6E2" w14:textId="424A913F"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That’s risky work, calling Amelia Earhart names.</w:t>
      </w:r>
    </w:p>
    <w:p w14:paraId="28C6AC83" w14:textId="070506E8" w:rsidR="00933195" w:rsidRPr="0095547D" w:rsidRDefault="00E14EC0" w:rsidP="005D529A">
      <w:pPr>
        <w:pStyle w:val="CharacterDialogue"/>
        <w:rPr>
          <w:rFonts w:ascii="Courier" w:hAnsi="Courier"/>
          <w:szCs w:val="26"/>
        </w:rPr>
      </w:pPr>
      <w:r w:rsidRPr="0095547D">
        <w:rPr>
          <w:rFonts w:ascii="Courier" w:hAnsi="Courier"/>
          <w:szCs w:val="26"/>
        </w:rPr>
        <w:t xml:space="preserve">(W/T: </w:t>
      </w:r>
      <w:r w:rsidR="005D529A" w:rsidRPr="0095547D">
        <w:rPr>
          <w:rFonts w:ascii="Courier" w:hAnsi="Courier"/>
          <w:szCs w:val="26"/>
        </w:rPr>
        <w:t>They giggle</w:t>
      </w:r>
      <w:r w:rsidRPr="0095547D">
        <w:rPr>
          <w:rFonts w:ascii="Courier" w:hAnsi="Courier"/>
          <w:szCs w:val="26"/>
        </w:rPr>
        <w:t>.)</w:t>
      </w:r>
    </w:p>
    <w:p w14:paraId="4881DE0B" w14:textId="5C878849"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Hello George.</w:t>
      </w:r>
    </w:p>
    <w:p w14:paraId="09309D02" w14:textId="7E63D9AF" w:rsidR="00933195" w:rsidRPr="00612555" w:rsidRDefault="00612555" w:rsidP="005D529A">
      <w:pPr>
        <w:pStyle w:val="CharacterDialogue"/>
        <w:rPr>
          <w:szCs w:val="26"/>
        </w:rPr>
      </w:pPr>
      <w:r>
        <w:rPr>
          <w:b/>
          <w:szCs w:val="26"/>
        </w:rPr>
        <w:t>GEORGE:</w:t>
      </w:r>
      <w:r>
        <w:rPr>
          <w:b/>
          <w:szCs w:val="26"/>
        </w:rPr>
        <w:br/>
      </w:r>
      <w:r w:rsidR="005D529A" w:rsidRPr="00612555">
        <w:rPr>
          <w:szCs w:val="26"/>
        </w:rPr>
        <w:t>Hello. So, come now, what do we know?</w:t>
      </w:r>
    </w:p>
    <w:p w14:paraId="1E03DD7C" w14:textId="19BD09D9" w:rsidR="00933195" w:rsidRDefault="00933195" w:rsidP="005D529A">
      <w:pPr>
        <w:pStyle w:val="CharacterDialogue"/>
        <w:rPr>
          <w:szCs w:val="26"/>
        </w:rPr>
      </w:pPr>
      <w:r w:rsidRPr="00612555">
        <w:rPr>
          <w:b/>
          <w:szCs w:val="26"/>
        </w:rPr>
        <w:lastRenderedPageBreak/>
        <w:t>JERRY:</w:t>
      </w:r>
      <w:r w:rsidRPr="00612555">
        <w:rPr>
          <w:b/>
          <w:szCs w:val="26"/>
        </w:rPr>
        <w:br/>
      </w:r>
      <w:r w:rsidR="005D529A" w:rsidRPr="00612555">
        <w:rPr>
          <w:szCs w:val="26"/>
        </w:rPr>
        <w:t>Just that at some point yesterday Howard took off from Wyoming, heading for Salt Lake City and he never made it.</w:t>
      </w:r>
    </w:p>
    <w:p w14:paraId="042F90DE" w14:textId="255C385E" w:rsidR="005B3E92" w:rsidRPr="005B3E92" w:rsidRDefault="005B3E92" w:rsidP="005D529A">
      <w:pPr>
        <w:pStyle w:val="CharacterDialogue"/>
        <w:rPr>
          <w:rFonts w:ascii="Courier" w:hAnsi="Courier"/>
          <w:szCs w:val="26"/>
        </w:rPr>
      </w:pPr>
      <w:r w:rsidRPr="0076604C">
        <w:rPr>
          <w:rFonts w:ascii="Courier" w:hAnsi="Courier"/>
          <w:szCs w:val="26"/>
        </w:rPr>
        <w:t>(SFX: Ernie hangs up the candlestick phone, sets it on his desk and crosses to meet everyone. Over this...)</w:t>
      </w:r>
    </w:p>
    <w:p w14:paraId="6879722F" w14:textId="232A94AF" w:rsidR="00933195" w:rsidRPr="00612555" w:rsidRDefault="00612555" w:rsidP="005D529A">
      <w:pPr>
        <w:pStyle w:val="CharacterDialogue"/>
        <w:rPr>
          <w:szCs w:val="26"/>
        </w:rPr>
      </w:pPr>
      <w:r>
        <w:rPr>
          <w:b/>
          <w:szCs w:val="26"/>
        </w:rPr>
        <w:t>GEORGE:</w:t>
      </w:r>
      <w:r>
        <w:rPr>
          <w:b/>
          <w:szCs w:val="26"/>
        </w:rPr>
        <w:br/>
      </w:r>
      <w:r w:rsidR="005D529A" w:rsidRPr="00612555">
        <w:rPr>
          <w:szCs w:val="26"/>
        </w:rPr>
        <w:t>That’s it?</w:t>
      </w:r>
    </w:p>
    <w:p w14:paraId="29A5950B" w14:textId="0909759B" w:rsidR="00933195" w:rsidRDefault="00933195" w:rsidP="005D529A">
      <w:pPr>
        <w:pStyle w:val="CharacterDialogue"/>
        <w:rPr>
          <w:szCs w:val="26"/>
        </w:rPr>
      </w:pPr>
      <w:r w:rsidRPr="00612555">
        <w:rPr>
          <w:b/>
          <w:szCs w:val="26"/>
        </w:rPr>
        <w:t>JERRY:</w:t>
      </w:r>
      <w:r w:rsidRPr="00612555">
        <w:rPr>
          <w:b/>
          <w:szCs w:val="26"/>
        </w:rPr>
        <w:br/>
      </w:r>
      <w:r w:rsidR="005D529A" w:rsidRPr="00612555">
        <w:rPr>
          <w:szCs w:val="26"/>
        </w:rPr>
        <w:t>That’s all I know, yet.</w:t>
      </w:r>
    </w:p>
    <w:p w14:paraId="32317038" w14:textId="0C321116"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No evidence of a crash, fire, anything?</w:t>
      </w:r>
    </w:p>
    <w:p w14:paraId="0F558BB6" w14:textId="79D46EB1"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I’m sorry, I haven’t heard.</w:t>
      </w:r>
    </w:p>
    <w:p w14:paraId="4CCD2362" w14:textId="6CB26A15" w:rsidR="00933195" w:rsidRDefault="00612555" w:rsidP="005D529A">
      <w:pPr>
        <w:pStyle w:val="CharacterDialogue"/>
        <w:rPr>
          <w:szCs w:val="26"/>
        </w:rPr>
      </w:pPr>
      <w:r>
        <w:rPr>
          <w:b/>
          <w:szCs w:val="26"/>
        </w:rPr>
        <w:t>GEORGE:</w:t>
      </w:r>
      <w:r>
        <w:rPr>
          <w:b/>
          <w:szCs w:val="26"/>
        </w:rPr>
        <w:br/>
      </w:r>
      <w:r w:rsidR="005D529A" w:rsidRPr="00612555">
        <w:rPr>
          <w:szCs w:val="26"/>
        </w:rPr>
        <w:t>Hello, Ernie.</w:t>
      </w:r>
    </w:p>
    <w:p w14:paraId="139C8DE9" w14:textId="5EF26864" w:rsidR="0076604C" w:rsidRPr="0076604C" w:rsidRDefault="0076604C" w:rsidP="005D529A">
      <w:pPr>
        <w:pStyle w:val="CharacterDialogue"/>
        <w:rPr>
          <w:rFonts w:ascii="Courier" w:hAnsi="Courier"/>
          <w:szCs w:val="26"/>
        </w:rPr>
      </w:pPr>
      <w:r w:rsidRPr="0076604C">
        <w:rPr>
          <w:rFonts w:ascii="Courier" w:hAnsi="Courier"/>
          <w:szCs w:val="26"/>
        </w:rPr>
        <w:t>(SFX: Ernie finishes crossing the hardwood to join the group.)</w:t>
      </w:r>
    </w:p>
    <w:p w14:paraId="695E8992" w14:textId="10CBFB74"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Hi, everybody. Listen, my influence on the aviation world in this town has shifted. It’s a longer climb to the top to get to the bottom of things, anymore.</w:t>
      </w:r>
    </w:p>
    <w:p w14:paraId="6027B9F9" w14:textId="0B1D2CD1"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 xml:space="preserve">Well, </w:t>
      </w:r>
      <w:proofErr w:type="gramStart"/>
      <w:r w:rsidR="005D529A" w:rsidRPr="00612555">
        <w:rPr>
          <w:szCs w:val="26"/>
        </w:rPr>
        <w:t>It’s</w:t>
      </w:r>
      <w:proofErr w:type="gramEnd"/>
      <w:r w:rsidR="005D529A" w:rsidRPr="00612555">
        <w:rPr>
          <w:szCs w:val="26"/>
        </w:rPr>
        <w:t xml:space="preserve"> worse sitting at home by yourself, waiting for word. At least we can feel like it used to be, when </w:t>
      </w:r>
      <w:r w:rsidR="005D529A" w:rsidRPr="00612555">
        <w:rPr>
          <w:i/>
          <w:szCs w:val="26"/>
        </w:rPr>
        <w:t>your</w:t>
      </w:r>
      <w:r w:rsidR="005D529A" w:rsidRPr="00612555">
        <w:rPr>
          <w:szCs w:val="26"/>
        </w:rPr>
        <w:t xml:space="preserve"> phone was the first to get the news.</w:t>
      </w:r>
    </w:p>
    <w:p w14:paraId="48DCB213" w14:textId="1902D74B" w:rsidR="00933195" w:rsidRPr="00612555" w:rsidRDefault="00933195" w:rsidP="005D529A">
      <w:pPr>
        <w:pStyle w:val="CharacterDialogue"/>
        <w:rPr>
          <w:szCs w:val="26"/>
        </w:rPr>
      </w:pPr>
      <w:r w:rsidRPr="00612555">
        <w:rPr>
          <w:b/>
          <w:szCs w:val="26"/>
        </w:rPr>
        <w:lastRenderedPageBreak/>
        <w:t>AMELIA:</w:t>
      </w:r>
      <w:r w:rsidRPr="00612555">
        <w:rPr>
          <w:b/>
          <w:szCs w:val="26"/>
        </w:rPr>
        <w:br/>
      </w:r>
      <w:r w:rsidR="005D529A" w:rsidRPr="00612555">
        <w:rPr>
          <w:szCs w:val="26"/>
        </w:rPr>
        <w:t>Have you called the White House?</w:t>
      </w:r>
    </w:p>
    <w:p w14:paraId="3609418F" w14:textId="1C4C864C"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You can’t call the White House.</w:t>
      </w:r>
    </w:p>
    <w:p w14:paraId="4E7B2A47" w14:textId="25AA074B"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Why not?</w:t>
      </w:r>
    </w:p>
    <w:p w14:paraId="53EB64C3" w14:textId="388B1FAA"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What does Roosevelt care about Howard Stark?</w:t>
      </w:r>
    </w:p>
    <w:p w14:paraId="0139AD75" w14:textId="57F94245"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Call the White House, tell them to get Cordell Hull’s office to get some answers. Then call Claude Swanson. What do you think will happen when the President finds out I’ve been calling his entire </w:t>
      </w:r>
      <w:proofErr w:type="gramStart"/>
      <w:r w:rsidR="005D529A" w:rsidRPr="00612555">
        <w:rPr>
          <w:szCs w:val="26"/>
        </w:rPr>
        <w:t>cabinet?...</w:t>
      </w:r>
      <w:proofErr w:type="gramEnd"/>
      <w:r w:rsidR="005D529A" w:rsidRPr="00612555">
        <w:rPr>
          <w:szCs w:val="26"/>
        </w:rPr>
        <w:t>What is the weather like in the mountains there?</w:t>
      </w:r>
    </w:p>
    <w:p w14:paraId="0CEF5585" w14:textId="784E4296"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 xml:space="preserve">Not good for </w:t>
      </w:r>
      <w:proofErr w:type="gramStart"/>
      <w:r w:rsidR="005D529A" w:rsidRPr="00612555">
        <w:rPr>
          <w:szCs w:val="26"/>
        </w:rPr>
        <w:t>flying..</w:t>
      </w:r>
      <w:proofErr w:type="gramEnd"/>
    </w:p>
    <w:p w14:paraId="13080250" w14:textId="38FFE567"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It’s hard enough getting through the Rockies on that angle in clear sky.</w:t>
      </w:r>
    </w:p>
    <w:p w14:paraId="776451A3" w14:textId="34A62A2C"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When he started out the sky was clear in Cheyenne. The weather was good in Utah, as well. About four hours later Cheyenne was having snow flurries. It came over the mountain like a big wall.</w:t>
      </w:r>
    </w:p>
    <w:p w14:paraId="3FED49CB" w14:textId="61C89C8D"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He probably set down in a clearing up there somewhere.</w:t>
      </w:r>
    </w:p>
    <w:p w14:paraId="3A8C6DD9" w14:textId="14C3C7E1" w:rsidR="00933195" w:rsidRPr="00612555" w:rsidRDefault="00612555" w:rsidP="005D529A">
      <w:pPr>
        <w:pStyle w:val="CharacterDialogue"/>
        <w:rPr>
          <w:szCs w:val="26"/>
        </w:rPr>
      </w:pPr>
      <w:r>
        <w:rPr>
          <w:b/>
          <w:szCs w:val="26"/>
        </w:rPr>
        <w:lastRenderedPageBreak/>
        <w:t>GEORGE:</w:t>
      </w:r>
      <w:r>
        <w:rPr>
          <w:b/>
          <w:szCs w:val="26"/>
        </w:rPr>
        <w:br/>
      </w:r>
      <w:r w:rsidR="005D529A" w:rsidRPr="00612555">
        <w:rPr>
          <w:szCs w:val="26"/>
        </w:rPr>
        <w:t>That’s not a good idea.</w:t>
      </w:r>
    </w:p>
    <w:p w14:paraId="30139EDA" w14:textId="301ABD0C"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As opposed to the alternative?</w:t>
      </w:r>
    </w:p>
    <w:p w14:paraId="5A17A1CB" w14:textId="4740E385"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He’ll freeze his ass off up there.</w:t>
      </w:r>
    </w:p>
    <w:p w14:paraId="34CB776C" w14:textId="2B4810AC"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Can you imagine, flying in a clear blue sky, clearing a mountain peak and seeing that big wall of dark clouds in front of you?</w:t>
      </w:r>
    </w:p>
    <w:p w14:paraId="3611EFA5" w14:textId="09547D4B"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I’ve seen that.</w:t>
      </w:r>
    </w:p>
    <w:p w14:paraId="0F27CCF3" w14:textId="1CDADF85"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Me too.</w:t>
      </w:r>
    </w:p>
    <w:p w14:paraId="453E0F5A" w14:textId="79364790"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Well, I saw it first.</w:t>
      </w:r>
    </w:p>
    <w:p w14:paraId="397794E4" w14:textId="77777777" w:rsidR="00E14EC0"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Yes, Phoebe. You were first. </w:t>
      </w:r>
      <w:r w:rsidR="005D529A" w:rsidRPr="00612555">
        <w:rPr>
          <w:i/>
          <w:szCs w:val="26"/>
        </w:rPr>
        <w:t>We all know</w:t>
      </w:r>
      <w:r w:rsidR="005D529A" w:rsidRPr="00612555">
        <w:rPr>
          <w:szCs w:val="26"/>
        </w:rPr>
        <w:t>… you were the first woman to cross the Rocky Mountains.</w:t>
      </w:r>
    </w:p>
    <w:p w14:paraId="1FF884CA" w14:textId="1E178A66" w:rsidR="00933195" w:rsidRPr="0095547D" w:rsidRDefault="00E14EC0" w:rsidP="005D529A">
      <w:pPr>
        <w:pStyle w:val="CharacterDialogue"/>
        <w:rPr>
          <w:rFonts w:ascii="Courier" w:hAnsi="Courier"/>
          <w:szCs w:val="26"/>
        </w:rPr>
      </w:pPr>
      <w:r w:rsidRPr="0095547D">
        <w:rPr>
          <w:rFonts w:ascii="Courier" w:hAnsi="Courier"/>
          <w:szCs w:val="26"/>
        </w:rPr>
        <w:t>(</w:t>
      </w:r>
      <w:r w:rsidR="00933195" w:rsidRPr="0095547D">
        <w:rPr>
          <w:rFonts w:ascii="Courier" w:hAnsi="Courier"/>
          <w:szCs w:val="26"/>
        </w:rPr>
        <w:t>SFX</w:t>
      </w:r>
      <w:r w:rsidR="00612555" w:rsidRPr="0095547D">
        <w:rPr>
          <w:rFonts w:ascii="Courier" w:hAnsi="Courier"/>
          <w:szCs w:val="26"/>
        </w:rPr>
        <w:t>:</w:t>
      </w:r>
      <w:r w:rsidR="005D529A" w:rsidRPr="0095547D">
        <w:rPr>
          <w:rFonts w:ascii="Courier" w:hAnsi="Courier"/>
          <w:szCs w:val="26"/>
        </w:rPr>
        <w:t xml:space="preserve"> Phone rings</w:t>
      </w:r>
      <w:r w:rsidR="00020848">
        <w:rPr>
          <w:rFonts w:ascii="Courier" w:hAnsi="Courier"/>
          <w:szCs w:val="26"/>
        </w:rPr>
        <w:t xml:space="preserve"> and Ernie leaves the group to return to the phone across the room</w:t>
      </w:r>
      <w:r w:rsidR="005D529A" w:rsidRPr="0095547D">
        <w:rPr>
          <w:rFonts w:ascii="Courier" w:hAnsi="Courier"/>
          <w:szCs w:val="26"/>
        </w:rPr>
        <w:t>.</w:t>
      </w:r>
      <w:r w:rsidR="00020848">
        <w:rPr>
          <w:rFonts w:ascii="Courier" w:hAnsi="Courier"/>
          <w:szCs w:val="26"/>
        </w:rPr>
        <w:t xml:space="preserve"> Over this...</w:t>
      </w:r>
      <w:r w:rsidRPr="0095547D">
        <w:rPr>
          <w:rFonts w:ascii="Courier" w:hAnsi="Courier"/>
          <w:szCs w:val="26"/>
        </w:rPr>
        <w:t>)</w:t>
      </w:r>
    </w:p>
    <w:p w14:paraId="6C2D2E92" w14:textId="4E806A68"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Thank you. It’s still nice to hear. Maybe you’ll get a first one day, too.</w:t>
      </w:r>
    </w:p>
    <w:p w14:paraId="7853BBE9" w14:textId="5DA0C0D0" w:rsidR="00933195" w:rsidRPr="00612555" w:rsidRDefault="00933195" w:rsidP="005D529A">
      <w:pPr>
        <w:pStyle w:val="CharacterDialogue"/>
        <w:rPr>
          <w:szCs w:val="26"/>
        </w:rPr>
      </w:pPr>
      <w:r w:rsidRPr="00612555">
        <w:rPr>
          <w:b/>
          <w:szCs w:val="26"/>
        </w:rPr>
        <w:lastRenderedPageBreak/>
        <w:t>AMELIA:</w:t>
      </w:r>
      <w:r w:rsidRPr="00612555">
        <w:rPr>
          <w:b/>
          <w:szCs w:val="26"/>
        </w:rPr>
        <w:br/>
      </w:r>
      <w:r w:rsidR="005D529A" w:rsidRPr="00612555">
        <w:rPr>
          <w:szCs w:val="26"/>
        </w:rPr>
        <w:t>Oh, brother.</w:t>
      </w:r>
      <w:r w:rsidR="00612555">
        <w:rPr>
          <w:szCs w:val="26"/>
        </w:rPr>
        <w:br/>
      </w:r>
      <w:r w:rsidR="00612555">
        <w:rPr>
          <w:szCs w:val="26"/>
        </w:rPr>
        <w:br/>
      </w:r>
      <w:r w:rsidR="00E14EC0" w:rsidRPr="0095547D">
        <w:rPr>
          <w:rFonts w:ascii="Courier" w:hAnsi="Courier"/>
          <w:szCs w:val="26"/>
        </w:rPr>
        <w:t>(</w:t>
      </w:r>
      <w:r w:rsidR="005D529A" w:rsidRPr="0095547D">
        <w:rPr>
          <w:rFonts w:ascii="Courier" w:hAnsi="Courier"/>
          <w:szCs w:val="26"/>
        </w:rPr>
        <w:t xml:space="preserve">W/T: Everyone shushes each other. </w:t>
      </w:r>
      <w:r w:rsidR="00020848">
        <w:rPr>
          <w:rFonts w:ascii="Courier" w:hAnsi="Courier"/>
          <w:szCs w:val="26"/>
        </w:rPr>
        <w:t xml:space="preserve">SFX: </w:t>
      </w:r>
      <w:r w:rsidR="005D529A" w:rsidRPr="0095547D">
        <w:rPr>
          <w:rFonts w:ascii="Courier" w:hAnsi="Courier"/>
          <w:szCs w:val="26"/>
        </w:rPr>
        <w:t>Ernie answers</w:t>
      </w:r>
      <w:r w:rsidR="00020848">
        <w:rPr>
          <w:rFonts w:ascii="Courier" w:hAnsi="Courier"/>
          <w:szCs w:val="26"/>
        </w:rPr>
        <w:t xml:space="preserve"> the candlestick phone picking it up off of his desk.</w:t>
      </w:r>
      <w:r w:rsidR="00E14EC0" w:rsidRPr="0095547D">
        <w:rPr>
          <w:rFonts w:ascii="Courier" w:hAnsi="Courier"/>
          <w:szCs w:val="26"/>
        </w:rPr>
        <w:t>)</w:t>
      </w:r>
    </w:p>
    <w:p w14:paraId="67749322" w14:textId="53852EFA"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 xml:space="preserve">Pyle. Uh-huh. Sure. </w:t>
      </w:r>
      <w:proofErr w:type="spellStart"/>
      <w:r w:rsidR="005D529A" w:rsidRPr="00612555">
        <w:rPr>
          <w:szCs w:val="26"/>
        </w:rPr>
        <w:t>Ervie</w:t>
      </w:r>
      <w:proofErr w:type="spellEnd"/>
      <w:r w:rsidR="005D529A" w:rsidRPr="00612555">
        <w:rPr>
          <w:szCs w:val="26"/>
        </w:rPr>
        <w:t xml:space="preserve"> </w:t>
      </w:r>
      <w:proofErr w:type="spellStart"/>
      <w:r w:rsidR="005D529A" w:rsidRPr="00612555">
        <w:rPr>
          <w:szCs w:val="26"/>
        </w:rPr>
        <w:t>Ballough</w:t>
      </w:r>
      <w:proofErr w:type="spellEnd"/>
      <w:r w:rsidR="005D529A" w:rsidRPr="00612555">
        <w:rPr>
          <w:szCs w:val="26"/>
        </w:rPr>
        <w:t>! How are you, old man?</w:t>
      </w:r>
    </w:p>
    <w:p w14:paraId="147388E1" w14:textId="373B6D94" w:rsidR="00933195" w:rsidRPr="00612555" w:rsidRDefault="00933195" w:rsidP="005D529A">
      <w:pPr>
        <w:pStyle w:val="CharacterDialogue"/>
        <w:rPr>
          <w:szCs w:val="26"/>
        </w:rPr>
      </w:pPr>
      <w:r w:rsidRPr="00612555">
        <w:rPr>
          <w:b/>
          <w:szCs w:val="26"/>
        </w:rPr>
        <w:t>PHOEBE:</w:t>
      </w:r>
      <w:r w:rsidRPr="00612555">
        <w:rPr>
          <w:b/>
          <w:szCs w:val="26"/>
        </w:rPr>
        <w:br/>
      </w:r>
      <w:proofErr w:type="spellStart"/>
      <w:r w:rsidR="005D529A" w:rsidRPr="00612555">
        <w:rPr>
          <w:szCs w:val="26"/>
        </w:rPr>
        <w:t>Ervie</w:t>
      </w:r>
      <w:proofErr w:type="spellEnd"/>
      <w:r w:rsidR="005D529A" w:rsidRPr="00612555">
        <w:rPr>
          <w:szCs w:val="26"/>
        </w:rPr>
        <w:t xml:space="preserve"> </w:t>
      </w:r>
      <w:proofErr w:type="spellStart"/>
      <w:r w:rsidR="005D529A" w:rsidRPr="00612555">
        <w:rPr>
          <w:szCs w:val="26"/>
        </w:rPr>
        <w:t>Ballough</w:t>
      </w:r>
      <w:proofErr w:type="spellEnd"/>
      <w:r w:rsidR="005D529A" w:rsidRPr="00612555">
        <w:rPr>
          <w:szCs w:val="26"/>
        </w:rPr>
        <w:t>.</w:t>
      </w:r>
    </w:p>
    <w:p w14:paraId="313C734B" w14:textId="29C51FEE" w:rsidR="00933195" w:rsidRPr="00612555" w:rsidRDefault="00933195" w:rsidP="005D529A">
      <w:pPr>
        <w:pStyle w:val="CharacterDialogue"/>
        <w:rPr>
          <w:szCs w:val="26"/>
        </w:rPr>
      </w:pPr>
      <w:r w:rsidRPr="00612555">
        <w:rPr>
          <w:b/>
          <w:szCs w:val="26"/>
        </w:rPr>
        <w:t>AMELIA:</w:t>
      </w:r>
      <w:r w:rsidRPr="00612555">
        <w:rPr>
          <w:b/>
          <w:szCs w:val="26"/>
        </w:rPr>
        <w:br/>
      </w:r>
      <w:proofErr w:type="spellStart"/>
      <w:r w:rsidR="005D529A" w:rsidRPr="00612555">
        <w:rPr>
          <w:szCs w:val="26"/>
        </w:rPr>
        <w:t>Ervie</w:t>
      </w:r>
      <w:proofErr w:type="spellEnd"/>
      <w:r w:rsidR="005D529A" w:rsidRPr="00612555">
        <w:rPr>
          <w:szCs w:val="26"/>
        </w:rPr>
        <w:t xml:space="preserve"> </w:t>
      </w:r>
      <w:proofErr w:type="spellStart"/>
      <w:r w:rsidR="005D529A" w:rsidRPr="00612555">
        <w:rPr>
          <w:szCs w:val="26"/>
        </w:rPr>
        <w:t>Ballough</w:t>
      </w:r>
      <w:proofErr w:type="spellEnd"/>
      <w:r w:rsidR="005D529A" w:rsidRPr="00612555">
        <w:rPr>
          <w:szCs w:val="26"/>
        </w:rPr>
        <w:t>.</w:t>
      </w:r>
    </w:p>
    <w:p w14:paraId="17F778F3" w14:textId="6429C093"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Have I met him?</w:t>
      </w:r>
    </w:p>
    <w:p w14:paraId="54A46E3B" w14:textId="306C29AF"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 xml:space="preserve">Probably not much more than </w:t>
      </w:r>
      <w:r w:rsidR="005D529A" w:rsidRPr="00612555">
        <w:rPr>
          <w:i/>
          <w:szCs w:val="26"/>
        </w:rPr>
        <w:t>you</w:t>
      </w:r>
      <w:r w:rsidR="005D529A" w:rsidRPr="00612555">
        <w:rPr>
          <w:szCs w:val="26"/>
        </w:rPr>
        <w:t xml:space="preserve"> know. What do </w:t>
      </w:r>
      <w:r w:rsidR="005D529A" w:rsidRPr="00612555">
        <w:rPr>
          <w:i/>
          <w:szCs w:val="26"/>
        </w:rPr>
        <w:t>you</w:t>
      </w:r>
      <w:r w:rsidR="005D529A" w:rsidRPr="00612555">
        <w:rPr>
          <w:szCs w:val="26"/>
        </w:rPr>
        <w:t xml:space="preserve"> know?</w:t>
      </w:r>
    </w:p>
    <w:p w14:paraId="17EDAA54" w14:textId="32D766BA" w:rsidR="00933195" w:rsidRPr="00612555" w:rsidRDefault="00612555" w:rsidP="005D529A">
      <w:pPr>
        <w:pStyle w:val="CharacterDialogue"/>
        <w:rPr>
          <w:szCs w:val="26"/>
        </w:rPr>
      </w:pPr>
      <w:r>
        <w:rPr>
          <w:b/>
          <w:szCs w:val="26"/>
        </w:rPr>
        <w:t>GEORGE:</w:t>
      </w:r>
      <w:r>
        <w:rPr>
          <w:b/>
          <w:szCs w:val="26"/>
        </w:rPr>
        <w:br/>
      </w:r>
      <w:r w:rsidR="005D529A" w:rsidRPr="00612555">
        <w:rPr>
          <w:szCs w:val="26"/>
        </w:rPr>
        <w:t xml:space="preserve">Where is </w:t>
      </w:r>
      <w:proofErr w:type="spellStart"/>
      <w:r w:rsidR="005D529A" w:rsidRPr="00612555">
        <w:rPr>
          <w:szCs w:val="26"/>
        </w:rPr>
        <w:t>Ervie</w:t>
      </w:r>
      <w:proofErr w:type="spellEnd"/>
      <w:r w:rsidR="005D529A" w:rsidRPr="00612555">
        <w:rPr>
          <w:szCs w:val="26"/>
        </w:rPr>
        <w:t xml:space="preserve"> out of, now?</w:t>
      </w:r>
    </w:p>
    <w:p w14:paraId="49A868B4" w14:textId="1F585BEE"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Oh, you’ll never get him out of Florida.</w:t>
      </w:r>
    </w:p>
    <w:p w14:paraId="265F1B66" w14:textId="366E757F"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How is that true when he’s flying for Eastern between Atlanta and Chicago?</w:t>
      </w:r>
    </w:p>
    <w:p w14:paraId="191DE8C5" w14:textId="67893490"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Oh, that’s right. I always think of him as an independent. </w:t>
      </w:r>
    </w:p>
    <w:p w14:paraId="241403DC" w14:textId="0DCE0FB6" w:rsidR="00933195" w:rsidRPr="00612555" w:rsidRDefault="00612555" w:rsidP="005D529A">
      <w:pPr>
        <w:pStyle w:val="CharacterDialogue"/>
        <w:rPr>
          <w:szCs w:val="26"/>
        </w:rPr>
      </w:pPr>
      <w:r>
        <w:rPr>
          <w:b/>
          <w:szCs w:val="26"/>
        </w:rPr>
        <w:lastRenderedPageBreak/>
        <w:t>GEORGE:</w:t>
      </w:r>
      <w:r>
        <w:rPr>
          <w:b/>
          <w:szCs w:val="26"/>
        </w:rPr>
        <w:br/>
      </w:r>
      <w:r w:rsidR="005D529A" w:rsidRPr="00612555">
        <w:rPr>
          <w:szCs w:val="26"/>
        </w:rPr>
        <w:t>What a swell fella. Makes me laugh.</w:t>
      </w:r>
    </w:p>
    <w:p w14:paraId="1925132D" w14:textId="3918A5C9" w:rsidR="00933195" w:rsidRPr="00612555" w:rsidRDefault="00933195" w:rsidP="005D529A">
      <w:pPr>
        <w:pStyle w:val="CharacterDialogue"/>
        <w:rPr>
          <w:szCs w:val="26"/>
        </w:rPr>
      </w:pPr>
      <w:r w:rsidRPr="00612555">
        <w:rPr>
          <w:b/>
          <w:szCs w:val="26"/>
        </w:rPr>
        <w:t>ERNIE:</w:t>
      </w:r>
      <w:r w:rsidRPr="00612555">
        <w:rPr>
          <w:b/>
          <w:szCs w:val="26"/>
        </w:rPr>
        <w:br/>
      </w:r>
      <w:r w:rsidR="005D529A" w:rsidRPr="00612555">
        <w:rPr>
          <w:szCs w:val="26"/>
        </w:rPr>
        <w:t xml:space="preserve">Yeah. That’s what I know here. Say, </w:t>
      </w:r>
      <w:proofErr w:type="spellStart"/>
      <w:r w:rsidR="005D529A" w:rsidRPr="00612555">
        <w:rPr>
          <w:szCs w:val="26"/>
        </w:rPr>
        <w:t>Ervie</w:t>
      </w:r>
      <w:proofErr w:type="spellEnd"/>
      <w:r w:rsidR="005D529A" w:rsidRPr="00612555">
        <w:rPr>
          <w:szCs w:val="26"/>
        </w:rPr>
        <w:t>, Where is his wife?</w:t>
      </w:r>
    </w:p>
    <w:p w14:paraId="3C5230A3" w14:textId="77777777" w:rsidR="00020848" w:rsidRDefault="00612555" w:rsidP="005D529A">
      <w:pPr>
        <w:pStyle w:val="CharacterDialogue"/>
        <w:rPr>
          <w:szCs w:val="26"/>
        </w:rPr>
      </w:pPr>
      <w:r>
        <w:rPr>
          <w:b/>
          <w:szCs w:val="26"/>
        </w:rPr>
        <w:t>GEORGE:</w:t>
      </w:r>
      <w:r>
        <w:rPr>
          <w:b/>
          <w:szCs w:val="26"/>
        </w:rPr>
        <w:br/>
      </w:r>
      <w:proofErr w:type="spellStart"/>
      <w:r w:rsidR="005D529A" w:rsidRPr="00612555">
        <w:rPr>
          <w:szCs w:val="26"/>
        </w:rPr>
        <w:t>Ervie</w:t>
      </w:r>
      <w:proofErr w:type="spellEnd"/>
      <w:r w:rsidR="005D529A" w:rsidRPr="00612555">
        <w:rPr>
          <w:szCs w:val="26"/>
        </w:rPr>
        <w:t xml:space="preserve"> and I were having a drink, once?... and up comes Verne Treat. Now, </w:t>
      </w:r>
      <w:proofErr w:type="spellStart"/>
      <w:r w:rsidR="005D529A" w:rsidRPr="00612555">
        <w:rPr>
          <w:szCs w:val="26"/>
        </w:rPr>
        <w:t>Ervie</w:t>
      </w:r>
      <w:proofErr w:type="spellEnd"/>
      <w:r w:rsidR="005D529A" w:rsidRPr="00612555">
        <w:rPr>
          <w:szCs w:val="26"/>
        </w:rPr>
        <w:t xml:space="preserve"> is completely bald as an eagle up top, and Verne puts his hand on </w:t>
      </w:r>
      <w:proofErr w:type="spellStart"/>
      <w:r w:rsidR="005D529A" w:rsidRPr="00612555">
        <w:rPr>
          <w:szCs w:val="26"/>
        </w:rPr>
        <w:t>Ervie’s</w:t>
      </w:r>
      <w:proofErr w:type="spellEnd"/>
      <w:r w:rsidR="005D529A" w:rsidRPr="00612555">
        <w:rPr>
          <w:szCs w:val="26"/>
        </w:rPr>
        <w:t xml:space="preserve"> head and says, “</w:t>
      </w:r>
      <w:proofErr w:type="spellStart"/>
      <w:r w:rsidR="005D529A" w:rsidRPr="00612555">
        <w:rPr>
          <w:szCs w:val="26"/>
        </w:rPr>
        <w:t>Ervie</w:t>
      </w:r>
      <w:proofErr w:type="spellEnd"/>
      <w:r w:rsidR="005D529A" w:rsidRPr="00612555">
        <w:rPr>
          <w:szCs w:val="26"/>
        </w:rPr>
        <w:t xml:space="preserve">! This feels like my wife’s fanny”! </w:t>
      </w:r>
    </w:p>
    <w:p w14:paraId="57A02256" w14:textId="7FA5FADA" w:rsidR="00020848" w:rsidRPr="00046AA7" w:rsidRDefault="00020848" w:rsidP="005D529A">
      <w:pPr>
        <w:pStyle w:val="CharacterDialogue"/>
        <w:rPr>
          <w:rFonts w:ascii="Courier" w:hAnsi="Courier"/>
          <w:szCs w:val="26"/>
        </w:rPr>
      </w:pPr>
      <w:r w:rsidRPr="00046AA7">
        <w:rPr>
          <w:rFonts w:ascii="Courier" w:hAnsi="Courier"/>
          <w:szCs w:val="26"/>
        </w:rPr>
        <w:t>(SFX: Ernie pushes down on the receiver cradle then dials a call out. Over this...)</w:t>
      </w:r>
    </w:p>
    <w:p w14:paraId="1D9587D1" w14:textId="23A9269B" w:rsidR="00020848" w:rsidRPr="00020848" w:rsidRDefault="00020848" w:rsidP="005D529A">
      <w:pPr>
        <w:pStyle w:val="CharacterDialogue"/>
        <w:rPr>
          <w:b/>
          <w:bCs/>
          <w:szCs w:val="26"/>
        </w:rPr>
      </w:pPr>
      <w:r w:rsidRPr="00020848">
        <w:rPr>
          <w:b/>
          <w:bCs/>
          <w:szCs w:val="26"/>
        </w:rPr>
        <w:t>GEORGE (CONT’D):</w:t>
      </w:r>
    </w:p>
    <w:p w14:paraId="586DB4D9" w14:textId="4A0A1F71" w:rsidR="00933195" w:rsidRPr="00612555" w:rsidRDefault="005D529A" w:rsidP="005D529A">
      <w:pPr>
        <w:pStyle w:val="CharacterDialogue"/>
        <w:rPr>
          <w:szCs w:val="26"/>
        </w:rPr>
      </w:pPr>
      <w:r w:rsidRPr="00612555">
        <w:rPr>
          <w:szCs w:val="26"/>
        </w:rPr>
        <w:t xml:space="preserve">And </w:t>
      </w:r>
      <w:proofErr w:type="spellStart"/>
      <w:r w:rsidRPr="00612555">
        <w:rPr>
          <w:szCs w:val="26"/>
        </w:rPr>
        <w:t>Ervie</w:t>
      </w:r>
      <w:proofErr w:type="spellEnd"/>
      <w:r w:rsidRPr="00612555">
        <w:rPr>
          <w:szCs w:val="26"/>
        </w:rPr>
        <w:t xml:space="preserve"> puts his hand up there and says, “Well, I’ll be damned, it sure does”.</w:t>
      </w:r>
      <w:r w:rsidR="00612555">
        <w:rPr>
          <w:szCs w:val="26"/>
        </w:rPr>
        <w:br/>
      </w:r>
      <w:r w:rsidR="00612555">
        <w:rPr>
          <w:szCs w:val="26"/>
        </w:rPr>
        <w:br/>
      </w:r>
      <w:r w:rsidR="00E14EC0" w:rsidRPr="0095547D">
        <w:rPr>
          <w:rFonts w:ascii="Courier" w:hAnsi="Courier"/>
          <w:szCs w:val="26"/>
        </w:rPr>
        <w:t>(</w:t>
      </w:r>
      <w:r w:rsidRPr="0095547D">
        <w:rPr>
          <w:rFonts w:ascii="Courier" w:hAnsi="Courier"/>
          <w:szCs w:val="26"/>
        </w:rPr>
        <w:t>W/T: They laugh.</w:t>
      </w:r>
      <w:r w:rsidR="00E14EC0" w:rsidRPr="0095547D">
        <w:rPr>
          <w:rFonts w:ascii="Courier" w:hAnsi="Courier"/>
          <w:szCs w:val="26"/>
        </w:rPr>
        <w:t xml:space="preserve"> </w:t>
      </w:r>
      <w:r w:rsidR="00933195" w:rsidRPr="0095547D">
        <w:rPr>
          <w:rFonts w:ascii="Courier" w:hAnsi="Courier"/>
          <w:szCs w:val="26"/>
        </w:rPr>
        <w:t>SFX</w:t>
      </w:r>
      <w:r w:rsidR="00612555" w:rsidRPr="0095547D">
        <w:rPr>
          <w:rFonts w:ascii="Courier" w:hAnsi="Courier"/>
          <w:szCs w:val="26"/>
        </w:rPr>
        <w:t>:</w:t>
      </w:r>
      <w:r w:rsidRPr="0095547D">
        <w:rPr>
          <w:rFonts w:ascii="Courier" w:hAnsi="Courier"/>
          <w:szCs w:val="26"/>
        </w:rPr>
        <w:t xml:space="preserve"> Door knock. The door opens</w:t>
      </w:r>
      <w:r w:rsidR="00C22AC3">
        <w:rPr>
          <w:rFonts w:ascii="Courier" w:hAnsi="Courier"/>
          <w:szCs w:val="26"/>
        </w:rPr>
        <w:t xml:space="preserve"> then George clears his throat when he sees </w:t>
      </w:r>
      <w:r w:rsidR="00020848">
        <w:rPr>
          <w:rFonts w:ascii="Courier" w:hAnsi="Courier"/>
          <w:szCs w:val="26"/>
        </w:rPr>
        <w:t>Doris enter.</w:t>
      </w:r>
      <w:r w:rsidR="00E14EC0" w:rsidRPr="0095547D">
        <w:rPr>
          <w:rFonts w:ascii="Courier" w:hAnsi="Courier"/>
          <w:szCs w:val="26"/>
        </w:rPr>
        <w:t>)</w:t>
      </w:r>
    </w:p>
    <w:p w14:paraId="1E20EDFA" w14:textId="317DB2B0"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Shhh! Hello, Doris.</w:t>
      </w:r>
      <w:r w:rsidR="00612555">
        <w:rPr>
          <w:szCs w:val="26"/>
        </w:rPr>
        <w:br/>
      </w:r>
      <w:r w:rsidR="00612555">
        <w:rPr>
          <w:szCs w:val="26"/>
        </w:rPr>
        <w:br/>
      </w:r>
      <w:r w:rsidR="00E14EC0" w:rsidRPr="0095547D">
        <w:rPr>
          <w:rFonts w:ascii="Courier" w:hAnsi="Courier"/>
          <w:szCs w:val="26"/>
        </w:rPr>
        <w:t>(</w:t>
      </w:r>
      <w:r w:rsidR="005D529A" w:rsidRPr="0095547D">
        <w:rPr>
          <w:rFonts w:ascii="Courier" w:hAnsi="Courier"/>
          <w:szCs w:val="26"/>
        </w:rPr>
        <w:t xml:space="preserve">W/T: The laughter immediately stops. </w:t>
      </w:r>
      <w:r w:rsidR="00020848">
        <w:rPr>
          <w:rFonts w:ascii="Courier" w:hAnsi="Courier"/>
          <w:szCs w:val="26"/>
        </w:rPr>
        <w:t xml:space="preserve">SFX: Doris closes the front door then walks inside and joins the group. </w:t>
      </w:r>
      <w:r w:rsidR="005D529A" w:rsidRPr="0095547D">
        <w:rPr>
          <w:rFonts w:ascii="Courier" w:hAnsi="Courier"/>
          <w:szCs w:val="26"/>
        </w:rPr>
        <w:t>Everyone greets her.</w:t>
      </w:r>
      <w:r w:rsidR="00E14EC0" w:rsidRPr="0095547D">
        <w:rPr>
          <w:rFonts w:ascii="Courier" w:hAnsi="Courier"/>
          <w:szCs w:val="26"/>
        </w:rPr>
        <w:t>)</w:t>
      </w:r>
    </w:p>
    <w:p w14:paraId="3BD8C452" w14:textId="01CB6AC7" w:rsidR="00933195" w:rsidRPr="00612555" w:rsidRDefault="00612555" w:rsidP="005D529A">
      <w:pPr>
        <w:pStyle w:val="CharacterDialogue"/>
        <w:rPr>
          <w:szCs w:val="26"/>
        </w:rPr>
      </w:pPr>
      <w:r>
        <w:rPr>
          <w:b/>
          <w:szCs w:val="26"/>
        </w:rPr>
        <w:t>GEORGE:</w:t>
      </w:r>
      <w:r>
        <w:rPr>
          <w:b/>
          <w:szCs w:val="26"/>
        </w:rPr>
        <w:br/>
      </w:r>
      <w:r w:rsidR="005D529A" w:rsidRPr="00612555">
        <w:rPr>
          <w:szCs w:val="26"/>
        </w:rPr>
        <w:t>Doris, How are you?</w:t>
      </w:r>
    </w:p>
    <w:p w14:paraId="6F339A9C" w14:textId="2657595B" w:rsidR="00933195" w:rsidRPr="00612555" w:rsidRDefault="00933195" w:rsidP="005D529A">
      <w:pPr>
        <w:pStyle w:val="CharacterDialogue"/>
        <w:rPr>
          <w:szCs w:val="26"/>
        </w:rPr>
      </w:pPr>
      <w:r w:rsidRPr="00612555">
        <w:rPr>
          <w:b/>
          <w:szCs w:val="26"/>
        </w:rPr>
        <w:lastRenderedPageBreak/>
        <w:t>DORIS:</w:t>
      </w:r>
      <w:r w:rsidRPr="00612555">
        <w:rPr>
          <w:b/>
          <w:szCs w:val="26"/>
        </w:rPr>
        <w:br/>
      </w:r>
      <w:r w:rsidR="005D529A" w:rsidRPr="00612555">
        <w:rPr>
          <w:szCs w:val="26"/>
        </w:rPr>
        <w:t>Does anybody know anything definitive?</w:t>
      </w:r>
    </w:p>
    <w:p w14:paraId="270724BC" w14:textId="72AF60A1" w:rsidR="00933195" w:rsidRPr="00612555" w:rsidRDefault="00612555" w:rsidP="005D529A">
      <w:pPr>
        <w:pStyle w:val="CharacterDialogue"/>
        <w:rPr>
          <w:szCs w:val="26"/>
        </w:rPr>
      </w:pPr>
      <w:r>
        <w:rPr>
          <w:b/>
          <w:szCs w:val="26"/>
        </w:rPr>
        <w:t>GEORGE:</w:t>
      </w:r>
      <w:r>
        <w:rPr>
          <w:b/>
          <w:szCs w:val="26"/>
        </w:rPr>
        <w:br/>
      </w:r>
      <w:r w:rsidR="005D529A" w:rsidRPr="00612555">
        <w:rPr>
          <w:szCs w:val="26"/>
        </w:rPr>
        <w:t>Not yet.</w:t>
      </w:r>
    </w:p>
    <w:p w14:paraId="52608CAD" w14:textId="601F061C"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 xml:space="preserve">Ernie is on the phone with...I don’t know </w:t>
      </w:r>
      <w:r w:rsidR="005D529A" w:rsidRPr="00612555">
        <w:rPr>
          <w:i/>
          <w:szCs w:val="26"/>
        </w:rPr>
        <w:t>who</w:t>
      </w:r>
      <w:r w:rsidR="005D529A" w:rsidRPr="00612555">
        <w:rPr>
          <w:szCs w:val="26"/>
        </w:rPr>
        <w:t xml:space="preserve"> he’s talking to now.</w:t>
      </w:r>
    </w:p>
    <w:p w14:paraId="2374A3FB" w14:textId="1EFF232C" w:rsidR="00933195" w:rsidRPr="00612555" w:rsidRDefault="00612555" w:rsidP="005D529A">
      <w:pPr>
        <w:pStyle w:val="CharacterDialogue"/>
        <w:rPr>
          <w:szCs w:val="26"/>
        </w:rPr>
      </w:pPr>
      <w:r>
        <w:rPr>
          <w:b/>
          <w:szCs w:val="26"/>
        </w:rPr>
        <w:t>GEORGE:</w:t>
      </w:r>
      <w:r>
        <w:rPr>
          <w:b/>
          <w:szCs w:val="26"/>
        </w:rPr>
        <w:br/>
      </w:r>
      <w:proofErr w:type="spellStart"/>
      <w:r w:rsidR="005D529A" w:rsidRPr="00612555">
        <w:rPr>
          <w:szCs w:val="26"/>
        </w:rPr>
        <w:t>Ervie</w:t>
      </w:r>
      <w:proofErr w:type="spellEnd"/>
      <w:r w:rsidR="005D529A" w:rsidRPr="00612555">
        <w:rPr>
          <w:szCs w:val="26"/>
        </w:rPr>
        <w:t>.</w:t>
      </w:r>
    </w:p>
    <w:p w14:paraId="07F56501" w14:textId="550391E7"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No, he just hung up with him and called someone else.</w:t>
      </w:r>
    </w:p>
    <w:p w14:paraId="1E8A3D6D" w14:textId="423FC569"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Tubby at Hoover.</w:t>
      </w:r>
    </w:p>
    <w:p w14:paraId="50E6902D" w14:textId="5E8C0CBA"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What?</w:t>
      </w:r>
    </w:p>
    <w:p w14:paraId="0907B4DE" w14:textId="4629E3BC"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Probably Tubby down at Hoover airfield. He’s a mechanic. He sleeps there.</w:t>
      </w:r>
    </w:p>
    <w:p w14:paraId="231C1D5A" w14:textId="09148ABF"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Tubby has a dozen phones lined up on a bench, they’re all smeared with grease. Each line dedicated to another airport across the eastern seaboard. So, he can track what’s happening by who knows what and where.</w:t>
      </w:r>
      <w:r w:rsidR="00020848">
        <w:rPr>
          <w:szCs w:val="26"/>
        </w:rPr>
        <w:t xml:space="preserve"> </w:t>
      </w:r>
      <w:r w:rsidR="005D529A" w:rsidRPr="00612555">
        <w:rPr>
          <w:szCs w:val="26"/>
        </w:rPr>
        <w:t>All the damn phones are black, so you can’t see the grease! One time I picked one of them up to make a call and</w:t>
      </w:r>
      <w:r w:rsidR="00E14EC0">
        <w:rPr>
          <w:szCs w:val="26"/>
        </w:rPr>
        <w:t>-</w:t>
      </w:r>
    </w:p>
    <w:p w14:paraId="4F8B381E" w14:textId="6FE638D0" w:rsidR="00933195" w:rsidRPr="00612555" w:rsidRDefault="00933195" w:rsidP="005D529A">
      <w:pPr>
        <w:pStyle w:val="CharacterDialogue"/>
        <w:rPr>
          <w:szCs w:val="26"/>
        </w:rPr>
      </w:pPr>
      <w:r w:rsidRPr="00612555">
        <w:rPr>
          <w:b/>
          <w:szCs w:val="26"/>
        </w:rPr>
        <w:lastRenderedPageBreak/>
        <w:t>DORIS</w:t>
      </w:r>
      <w:r w:rsidR="00E14EC0">
        <w:rPr>
          <w:b/>
          <w:szCs w:val="26"/>
        </w:rPr>
        <w:t xml:space="preserve"> (INTERRUPTING)</w:t>
      </w:r>
      <w:r w:rsidRPr="00612555">
        <w:rPr>
          <w:b/>
          <w:szCs w:val="26"/>
        </w:rPr>
        <w:t>:</w:t>
      </w:r>
      <w:r w:rsidRPr="00612555">
        <w:rPr>
          <w:b/>
          <w:szCs w:val="26"/>
        </w:rPr>
        <w:br/>
      </w:r>
      <w:r w:rsidR="00612555">
        <w:rPr>
          <w:szCs w:val="26"/>
        </w:rPr>
        <w:t>-</w:t>
      </w:r>
      <w:r w:rsidR="005D529A" w:rsidRPr="00612555">
        <w:rPr>
          <w:szCs w:val="26"/>
        </w:rPr>
        <w:t>Does anybody know Howard Stark’s wife? Where is he out of?</w:t>
      </w:r>
    </w:p>
    <w:p w14:paraId="080A95E3" w14:textId="72BE9DB5"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A lot of places, dear.</w:t>
      </w:r>
    </w:p>
    <w:p w14:paraId="373B94DC" w14:textId="303BB34C"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Last I knew of it was...Chicago?</w:t>
      </w:r>
    </w:p>
    <w:p w14:paraId="0C593D1A" w14:textId="20C4FF83" w:rsidR="00933195" w:rsidRPr="00612555" w:rsidRDefault="00612555" w:rsidP="005D529A">
      <w:pPr>
        <w:pStyle w:val="CharacterDialogue"/>
        <w:rPr>
          <w:szCs w:val="26"/>
        </w:rPr>
      </w:pPr>
      <w:r>
        <w:rPr>
          <w:b/>
          <w:szCs w:val="26"/>
        </w:rPr>
        <w:t>GEORGE:</w:t>
      </w:r>
      <w:r>
        <w:rPr>
          <w:b/>
          <w:szCs w:val="26"/>
        </w:rPr>
        <w:br/>
      </w:r>
      <w:r w:rsidR="005D529A" w:rsidRPr="00612555">
        <w:rPr>
          <w:szCs w:val="26"/>
        </w:rPr>
        <w:t>I thought Newark.</w:t>
      </w:r>
    </w:p>
    <w:p w14:paraId="0150E4D6" w14:textId="61F110C0"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That’s a good guess.</w:t>
      </w:r>
    </w:p>
    <w:p w14:paraId="7D1A4341" w14:textId="5753FD50"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But, where does his wife make home?</w:t>
      </w:r>
    </w:p>
    <w:p w14:paraId="6BAB021E" w14:textId="76EBDA46"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Beats me.</w:t>
      </w:r>
    </w:p>
    <w:p w14:paraId="50803224" w14:textId="0840812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Me too.</w:t>
      </w:r>
    </w:p>
    <w:p w14:paraId="4E39A9AC" w14:textId="7B5FF3CF"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A lot of folk might not think it, but this is the right time to call her and make sure she knows she’s not alone…Folks get afraid talking to the dead’s next of kin. But, it’s a ...</w:t>
      </w:r>
    </w:p>
    <w:p w14:paraId="6018903B" w14:textId="7A50C48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Nobody said Howard was dead.</w:t>
      </w:r>
      <w:r w:rsidR="00612555">
        <w:rPr>
          <w:szCs w:val="26"/>
        </w:rPr>
        <w:t xml:space="preserve"> </w:t>
      </w:r>
      <w:r w:rsidR="005D529A" w:rsidRPr="0095547D">
        <w:rPr>
          <w:rFonts w:ascii="Courier" w:hAnsi="Courier"/>
          <w:szCs w:val="26"/>
        </w:rPr>
        <w:t>(</w:t>
      </w:r>
      <w:r w:rsidR="00612555" w:rsidRPr="0095547D">
        <w:rPr>
          <w:rFonts w:ascii="Courier" w:hAnsi="Courier"/>
          <w:szCs w:val="26"/>
        </w:rPr>
        <w:t>BEAT</w:t>
      </w:r>
      <w:r w:rsidR="005D529A" w:rsidRPr="0095547D">
        <w:rPr>
          <w:rFonts w:ascii="Courier" w:hAnsi="Courier"/>
          <w:szCs w:val="26"/>
        </w:rPr>
        <w:t>)</w:t>
      </w:r>
    </w:p>
    <w:p w14:paraId="52B69E85" w14:textId="078FDE31"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Yeah, we don’t know anything like that.</w:t>
      </w:r>
      <w:r w:rsidR="00612555">
        <w:rPr>
          <w:szCs w:val="26"/>
        </w:rPr>
        <w:t xml:space="preserve"> </w:t>
      </w:r>
      <w:r w:rsidR="005D529A" w:rsidRPr="0095547D">
        <w:rPr>
          <w:rFonts w:ascii="Courier" w:hAnsi="Courier"/>
          <w:szCs w:val="26"/>
        </w:rPr>
        <w:t>(</w:t>
      </w:r>
      <w:r w:rsidR="00612555" w:rsidRPr="0095547D">
        <w:rPr>
          <w:rFonts w:ascii="Courier" w:hAnsi="Courier"/>
          <w:szCs w:val="26"/>
        </w:rPr>
        <w:t>BEAT</w:t>
      </w:r>
      <w:r w:rsidR="005D529A" w:rsidRPr="0095547D">
        <w:rPr>
          <w:rFonts w:ascii="Courier" w:hAnsi="Courier"/>
          <w:szCs w:val="26"/>
        </w:rPr>
        <w:t>)</w:t>
      </w:r>
    </w:p>
    <w:p w14:paraId="21AF3F07" w14:textId="77777777" w:rsidR="00E14EC0" w:rsidRDefault="00933195" w:rsidP="005D529A">
      <w:pPr>
        <w:pStyle w:val="CharacterDialogue"/>
        <w:rPr>
          <w:szCs w:val="26"/>
        </w:rPr>
      </w:pPr>
      <w:r w:rsidRPr="00612555">
        <w:rPr>
          <w:b/>
          <w:szCs w:val="26"/>
        </w:rPr>
        <w:lastRenderedPageBreak/>
        <w:t>DORIS:</w:t>
      </w:r>
      <w:r w:rsidRPr="00612555">
        <w:rPr>
          <w:b/>
          <w:szCs w:val="26"/>
        </w:rPr>
        <w:br/>
      </w:r>
      <w:r w:rsidR="005D529A" w:rsidRPr="00612555">
        <w:rPr>
          <w:szCs w:val="26"/>
        </w:rPr>
        <w:t>Jerry, can you tell Ernie to find Howard’s wife’s phone address for me?</w:t>
      </w:r>
    </w:p>
    <w:p w14:paraId="5A546674" w14:textId="639D602A" w:rsidR="00933195" w:rsidRDefault="00933195" w:rsidP="005D529A">
      <w:pPr>
        <w:pStyle w:val="CharacterDialogue"/>
        <w:rPr>
          <w:szCs w:val="26"/>
        </w:rPr>
      </w:pPr>
      <w:r w:rsidRPr="00612555">
        <w:rPr>
          <w:b/>
          <w:szCs w:val="26"/>
        </w:rPr>
        <w:t>JERRY:</w:t>
      </w:r>
      <w:r w:rsidRPr="00612555">
        <w:rPr>
          <w:b/>
          <w:szCs w:val="26"/>
        </w:rPr>
        <w:br/>
      </w:r>
      <w:r w:rsidR="005D529A" w:rsidRPr="00612555">
        <w:rPr>
          <w:szCs w:val="26"/>
        </w:rPr>
        <w:t>Yes. Of course.</w:t>
      </w:r>
    </w:p>
    <w:p w14:paraId="277F2192" w14:textId="3A5523CB" w:rsidR="00226C89" w:rsidRPr="00134458" w:rsidRDefault="00226C89" w:rsidP="005D529A">
      <w:pPr>
        <w:pStyle w:val="CharacterDialogue"/>
        <w:rPr>
          <w:rFonts w:ascii="Courier" w:hAnsi="Courier"/>
          <w:szCs w:val="26"/>
        </w:rPr>
      </w:pPr>
      <w:r w:rsidRPr="00134458">
        <w:rPr>
          <w:rFonts w:ascii="Courier" w:hAnsi="Courier"/>
          <w:szCs w:val="26"/>
        </w:rPr>
        <w:t>(SFX: Jerry crosses to Ernie. Over this...)</w:t>
      </w:r>
    </w:p>
    <w:p w14:paraId="4AA3EFC6" w14:textId="016F35A3" w:rsidR="00933195" w:rsidRDefault="00933195" w:rsidP="005D529A">
      <w:pPr>
        <w:pStyle w:val="CharacterDialogue"/>
        <w:rPr>
          <w:szCs w:val="26"/>
        </w:rPr>
      </w:pPr>
      <w:r w:rsidRPr="00612555">
        <w:rPr>
          <w:b/>
          <w:szCs w:val="26"/>
        </w:rPr>
        <w:t>PHOEBE:</w:t>
      </w:r>
      <w:r w:rsidRPr="00612555">
        <w:rPr>
          <w:b/>
          <w:szCs w:val="26"/>
        </w:rPr>
        <w:br/>
      </w:r>
      <w:r w:rsidR="005D529A" w:rsidRPr="00612555">
        <w:rPr>
          <w:szCs w:val="26"/>
        </w:rPr>
        <w:t>We haven’t met.</w:t>
      </w:r>
    </w:p>
    <w:p w14:paraId="226969C9" w14:textId="3AC2BF29" w:rsidR="00B57B76" w:rsidRPr="00B57B76" w:rsidRDefault="00B57B76" w:rsidP="005D529A">
      <w:pPr>
        <w:pStyle w:val="CharacterDialogue"/>
        <w:rPr>
          <w:rFonts w:ascii="Courier" w:hAnsi="Courier"/>
          <w:szCs w:val="26"/>
        </w:rPr>
      </w:pPr>
      <w:r w:rsidRPr="00B57B76">
        <w:rPr>
          <w:rFonts w:ascii="Courier" w:hAnsi="Courier"/>
          <w:szCs w:val="26"/>
        </w:rPr>
        <w:t>(SFX: Jerry stops at Ernie’s desk and picks up a sheet of paper and writes a note to Ernie asking for Howard’s wife’s phone address so as to not interrupt his conversation.)</w:t>
      </w:r>
    </w:p>
    <w:p w14:paraId="3CA10DF2" w14:textId="2589EF7F" w:rsidR="0093319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You haven’t? I apologize, allow me...Phoebe </w:t>
      </w:r>
      <w:proofErr w:type="spellStart"/>
      <w:r w:rsidR="005D529A" w:rsidRPr="00612555">
        <w:rPr>
          <w:szCs w:val="26"/>
        </w:rPr>
        <w:t>Omlie</w:t>
      </w:r>
      <w:proofErr w:type="spellEnd"/>
      <w:r w:rsidR="005D529A" w:rsidRPr="00612555">
        <w:rPr>
          <w:szCs w:val="26"/>
        </w:rPr>
        <w:t>, this is Doris Messick. Doris, Phoebe.</w:t>
      </w:r>
    </w:p>
    <w:p w14:paraId="37B58F36" w14:textId="174519BF" w:rsidR="00134458" w:rsidRPr="00134458" w:rsidRDefault="00134458" w:rsidP="005D529A">
      <w:pPr>
        <w:pStyle w:val="CharacterDialogue"/>
        <w:rPr>
          <w:rFonts w:ascii="Courier" w:hAnsi="Courier"/>
          <w:szCs w:val="26"/>
        </w:rPr>
      </w:pPr>
      <w:r w:rsidRPr="00134458">
        <w:rPr>
          <w:rFonts w:ascii="Courier" w:hAnsi="Courier"/>
          <w:szCs w:val="26"/>
        </w:rPr>
        <w:t>(SFX: Phoebe shakes Doris’s hand.)</w:t>
      </w:r>
    </w:p>
    <w:p w14:paraId="79DD0179" w14:textId="5C4ADF7C"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Nice to meet you.</w:t>
      </w:r>
    </w:p>
    <w:p w14:paraId="2A0D6C86" w14:textId="468FCC61"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Messick?... Charlie Messick?</w:t>
      </w:r>
    </w:p>
    <w:p w14:paraId="59D96BB0" w14:textId="3F009BA3"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That’s right.</w:t>
      </w:r>
    </w:p>
    <w:p w14:paraId="2FD678FE" w14:textId="47D663D8"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Oh, I’m sorry, dear.</w:t>
      </w:r>
    </w:p>
    <w:p w14:paraId="76826426" w14:textId="0DA7F8CC" w:rsidR="00933195" w:rsidRPr="00612555" w:rsidRDefault="00933195" w:rsidP="005D529A">
      <w:pPr>
        <w:pStyle w:val="CharacterDialogue"/>
        <w:rPr>
          <w:szCs w:val="26"/>
        </w:rPr>
      </w:pPr>
      <w:r w:rsidRPr="00612555">
        <w:rPr>
          <w:b/>
          <w:szCs w:val="26"/>
        </w:rPr>
        <w:lastRenderedPageBreak/>
        <w:t>DORIS:</w:t>
      </w:r>
      <w:r w:rsidRPr="00612555">
        <w:rPr>
          <w:b/>
          <w:szCs w:val="26"/>
        </w:rPr>
        <w:br/>
      </w:r>
      <w:r w:rsidR="005D529A" w:rsidRPr="00612555">
        <w:rPr>
          <w:szCs w:val="26"/>
        </w:rPr>
        <w:t>That’s OK.</w:t>
      </w:r>
    </w:p>
    <w:p w14:paraId="20B80C3C" w14:textId="3D68CE0D"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March of ‘34?</w:t>
      </w:r>
    </w:p>
    <w:p w14:paraId="337612BF" w14:textId="2AD940BB"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Yes.</w:t>
      </w:r>
    </w:p>
    <w:p w14:paraId="21909FF4" w14:textId="3171F249" w:rsidR="00933195" w:rsidRPr="00612555" w:rsidRDefault="00612555" w:rsidP="005D529A">
      <w:pPr>
        <w:pStyle w:val="CharacterDialogue"/>
        <w:rPr>
          <w:szCs w:val="26"/>
        </w:rPr>
      </w:pPr>
      <w:r>
        <w:rPr>
          <w:b/>
          <w:szCs w:val="26"/>
        </w:rPr>
        <w:t>GEORGE:</w:t>
      </w:r>
      <w:r>
        <w:rPr>
          <w:b/>
          <w:szCs w:val="26"/>
        </w:rPr>
        <w:br/>
      </w:r>
      <w:r w:rsidR="005D529A" w:rsidRPr="00612555">
        <w:rPr>
          <w:szCs w:val="26"/>
        </w:rPr>
        <w:t>Oh, boy. Roosevelt should have left well enough alone, I tell you.</w:t>
      </w:r>
    </w:p>
    <w:p w14:paraId="0DD39201" w14:textId="6ABA2507"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How was he supposed to know all that would happen?</w:t>
      </w:r>
    </w:p>
    <w:p w14:paraId="532EFE31" w14:textId="77AE83B1" w:rsidR="00933195" w:rsidRPr="00612555" w:rsidRDefault="00612555" w:rsidP="005D529A">
      <w:pPr>
        <w:pStyle w:val="CharacterDialogue"/>
        <w:rPr>
          <w:szCs w:val="26"/>
        </w:rPr>
      </w:pPr>
      <w:r>
        <w:rPr>
          <w:b/>
          <w:szCs w:val="26"/>
        </w:rPr>
        <w:t>GEORGE:</w:t>
      </w:r>
      <w:r>
        <w:rPr>
          <w:b/>
          <w:szCs w:val="26"/>
        </w:rPr>
        <w:br/>
      </w:r>
      <w:r w:rsidR="005D529A" w:rsidRPr="00612555">
        <w:rPr>
          <w:szCs w:val="26"/>
        </w:rPr>
        <w:t>Well, it happened. I could have told you it would. Plenty of us said it would.</w:t>
      </w:r>
    </w:p>
    <w:p w14:paraId="7340EADA" w14:textId="5C2C482E" w:rsidR="00933195" w:rsidRDefault="00933195" w:rsidP="005D529A">
      <w:pPr>
        <w:pStyle w:val="CharacterDialogue"/>
        <w:rPr>
          <w:szCs w:val="26"/>
        </w:rPr>
      </w:pPr>
      <w:r w:rsidRPr="00612555">
        <w:rPr>
          <w:b/>
          <w:szCs w:val="26"/>
        </w:rPr>
        <w:t>AMELIA:</w:t>
      </w:r>
      <w:r w:rsidRPr="00612555">
        <w:rPr>
          <w:b/>
          <w:szCs w:val="26"/>
        </w:rPr>
        <w:br/>
      </w:r>
      <w:r w:rsidR="005D529A" w:rsidRPr="00612555">
        <w:rPr>
          <w:szCs w:val="26"/>
        </w:rPr>
        <w:t>Oh, please. Everyone knows better after the fact.</w:t>
      </w:r>
    </w:p>
    <w:p w14:paraId="29DA0712" w14:textId="4298C629" w:rsidR="00B57B76" w:rsidRPr="008B1462" w:rsidRDefault="00B57B76" w:rsidP="005D529A">
      <w:pPr>
        <w:pStyle w:val="CharacterDialogue"/>
        <w:rPr>
          <w:rFonts w:ascii="Courier" w:hAnsi="Courier"/>
          <w:szCs w:val="26"/>
        </w:rPr>
      </w:pPr>
      <w:r w:rsidRPr="008B1462">
        <w:rPr>
          <w:rFonts w:ascii="Courier" w:hAnsi="Courier"/>
          <w:szCs w:val="26"/>
        </w:rPr>
        <w:t xml:space="preserve">(SFX: Ernie finishes his conversation, hangs up and starts </w:t>
      </w:r>
      <w:r w:rsidR="008B1462" w:rsidRPr="008B1462">
        <w:rPr>
          <w:rFonts w:ascii="Courier" w:hAnsi="Courier"/>
          <w:szCs w:val="26"/>
        </w:rPr>
        <w:t>dialling</w:t>
      </w:r>
      <w:r w:rsidRPr="008B1462">
        <w:rPr>
          <w:rFonts w:ascii="Courier" w:hAnsi="Courier"/>
          <w:szCs w:val="26"/>
        </w:rPr>
        <w:t xml:space="preserve"> </w:t>
      </w:r>
      <w:r w:rsidR="008B1462">
        <w:rPr>
          <w:rFonts w:ascii="Courier" w:hAnsi="Courier"/>
          <w:szCs w:val="26"/>
        </w:rPr>
        <w:t>an</w:t>
      </w:r>
      <w:r w:rsidRPr="008B1462">
        <w:rPr>
          <w:rFonts w:ascii="Courier" w:hAnsi="Courier"/>
          <w:szCs w:val="26"/>
        </w:rPr>
        <w:t>other number.)</w:t>
      </w:r>
    </w:p>
    <w:p w14:paraId="0A6192EA" w14:textId="77777777" w:rsidR="00134458" w:rsidRDefault="00612555" w:rsidP="005D529A">
      <w:pPr>
        <w:pStyle w:val="CharacterDialogue"/>
        <w:rPr>
          <w:szCs w:val="26"/>
        </w:rPr>
      </w:pPr>
      <w:r>
        <w:rPr>
          <w:b/>
          <w:szCs w:val="26"/>
        </w:rPr>
        <w:t>GEORGE:</w:t>
      </w:r>
      <w:r>
        <w:rPr>
          <w:b/>
          <w:szCs w:val="26"/>
        </w:rPr>
        <w:br/>
      </w:r>
      <w:r w:rsidR="005D529A" w:rsidRPr="00612555">
        <w:rPr>
          <w:szCs w:val="26"/>
        </w:rPr>
        <w:t xml:space="preserve">You don’t take a perfectly functioning Air-Mail system, with pilots that know the routes like the backs of their hands, and just let any Tom, Dick, and Harry replace them. </w:t>
      </w:r>
    </w:p>
    <w:p w14:paraId="30841662" w14:textId="49237603" w:rsidR="00134458" w:rsidRDefault="00134458" w:rsidP="005D529A">
      <w:pPr>
        <w:pStyle w:val="CharacterDialogue"/>
        <w:rPr>
          <w:rFonts w:ascii="Courier" w:hAnsi="Courier"/>
          <w:szCs w:val="26"/>
        </w:rPr>
      </w:pPr>
      <w:r w:rsidRPr="00134458">
        <w:rPr>
          <w:rFonts w:ascii="Courier" w:hAnsi="Courier"/>
          <w:szCs w:val="26"/>
        </w:rPr>
        <w:t>(SFX: Jerry begins to walk back to re-join the group.)</w:t>
      </w:r>
    </w:p>
    <w:p w14:paraId="70732502" w14:textId="77777777" w:rsidR="008B1462" w:rsidRPr="00134458" w:rsidRDefault="008B1462" w:rsidP="005D529A">
      <w:pPr>
        <w:pStyle w:val="CharacterDialogue"/>
        <w:rPr>
          <w:rFonts w:ascii="Courier" w:hAnsi="Courier"/>
          <w:szCs w:val="26"/>
        </w:rPr>
      </w:pPr>
    </w:p>
    <w:p w14:paraId="11F2FBC7" w14:textId="12A209A3" w:rsidR="00134458" w:rsidRDefault="00134458" w:rsidP="005D529A">
      <w:pPr>
        <w:pStyle w:val="CharacterDialogue"/>
        <w:rPr>
          <w:szCs w:val="26"/>
        </w:rPr>
      </w:pPr>
      <w:r>
        <w:rPr>
          <w:b/>
          <w:szCs w:val="26"/>
        </w:rPr>
        <w:lastRenderedPageBreak/>
        <w:t>GEORGE (CONT’D):</w:t>
      </w:r>
    </w:p>
    <w:p w14:paraId="41A40140" w14:textId="3CCD708A" w:rsidR="00933195" w:rsidRDefault="005D529A" w:rsidP="005D529A">
      <w:pPr>
        <w:pStyle w:val="CharacterDialogue"/>
        <w:rPr>
          <w:szCs w:val="26"/>
        </w:rPr>
      </w:pPr>
      <w:r w:rsidRPr="00612555">
        <w:rPr>
          <w:szCs w:val="26"/>
        </w:rPr>
        <w:t>If you do you get 1934, and that’s what happened.</w:t>
      </w:r>
    </w:p>
    <w:p w14:paraId="3063276A" w14:textId="77CA4621" w:rsidR="00134458" w:rsidRPr="00134458" w:rsidRDefault="00134458" w:rsidP="005D529A">
      <w:pPr>
        <w:pStyle w:val="CharacterDialogue"/>
        <w:rPr>
          <w:rFonts w:ascii="Courier" w:hAnsi="Courier"/>
          <w:szCs w:val="26"/>
        </w:rPr>
      </w:pPr>
      <w:r w:rsidRPr="00134458">
        <w:rPr>
          <w:rFonts w:ascii="Courier" w:hAnsi="Courier"/>
          <w:szCs w:val="26"/>
        </w:rPr>
        <w:t>(SFX: Jerry continues to walk up, talking as she walks re-joining the group. Over this...)</w:t>
      </w:r>
    </w:p>
    <w:p w14:paraId="26762366" w14:textId="2DC05A1E"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Ernie is asking around for Mrs. Stark’s phone address, Doris.</w:t>
      </w:r>
    </w:p>
    <w:p w14:paraId="24630D89" w14:textId="5307CD5A"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Thank you.</w:t>
      </w:r>
    </w:p>
    <w:p w14:paraId="4D8D60ED" w14:textId="18915FBD"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What happened in 1934?</w:t>
      </w:r>
    </w:p>
    <w:p w14:paraId="0BE163D7" w14:textId="61A92CD9"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Army Air-Corps took over the Air-Mail and forty pilots were killed in a month.</w:t>
      </w:r>
    </w:p>
    <w:p w14:paraId="58873832" w14:textId="354BA6F0" w:rsidR="00933195" w:rsidRPr="00612555" w:rsidRDefault="00612555" w:rsidP="005D529A">
      <w:pPr>
        <w:pStyle w:val="CharacterDialogue"/>
        <w:rPr>
          <w:szCs w:val="26"/>
        </w:rPr>
      </w:pPr>
      <w:r>
        <w:rPr>
          <w:b/>
          <w:szCs w:val="26"/>
        </w:rPr>
        <w:t>GEORGE:</w:t>
      </w:r>
      <w:r>
        <w:rPr>
          <w:b/>
          <w:szCs w:val="26"/>
        </w:rPr>
        <w:br/>
      </w:r>
      <w:r w:rsidR="005D529A" w:rsidRPr="00612555">
        <w:rPr>
          <w:szCs w:val="26"/>
        </w:rPr>
        <w:t>Slaughtered!</w:t>
      </w:r>
      <w:r>
        <w:rPr>
          <w:szCs w:val="26"/>
        </w:rPr>
        <w:t xml:space="preserve"> </w:t>
      </w:r>
      <w:r w:rsidR="005D529A" w:rsidRPr="0095547D">
        <w:rPr>
          <w:rFonts w:ascii="Courier" w:hAnsi="Courier"/>
          <w:szCs w:val="26"/>
        </w:rPr>
        <w:t>(</w:t>
      </w:r>
      <w:r w:rsidRPr="0095547D">
        <w:rPr>
          <w:rFonts w:ascii="Courier" w:hAnsi="Courier"/>
          <w:szCs w:val="26"/>
        </w:rPr>
        <w:t>BEAT</w:t>
      </w:r>
      <w:r w:rsidR="005D529A" w:rsidRPr="0095547D">
        <w:rPr>
          <w:rFonts w:ascii="Courier" w:hAnsi="Courier"/>
          <w:szCs w:val="26"/>
        </w:rPr>
        <w:t>)</w:t>
      </w:r>
    </w:p>
    <w:p w14:paraId="38770460" w14:textId="77777777" w:rsidR="00134458" w:rsidRDefault="00933195" w:rsidP="005D529A">
      <w:pPr>
        <w:pStyle w:val="CharacterDialogue"/>
        <w:rPr>
          <w:szCs w:val="26"/>
        </w:rPr>
      </w:pPr>
      <w:r w:rsidRPr="00612555">
        <w:rPr>
          <w:b/>
          <w:szCs w:val="26"/>
        </w:rPr>
        <w:t>DORIS:</w:t>
      </w:r>
      <w:r w:rsidRPr="00612555">
        <w:rPr>
          <w:b/>
          <w:szCs w:val="26"/>
        </w:rPr>
        <w:br/>
      </w:r>
      <w:r w:rsidR="005D529A" w:rsidRPr="00612555">
        <w:rPr>
          <w:szCs w:val="26"/>
        </w:rPr>
        <w:t xml:space="preserve">I’ll be outside. </w:t>
      </w:r>
    </w:p>
    <w:p w14:paraId="2DA0568F" w14:textId="09493CDF" w:rsidR="00134458" w:rsidRDefault="00134458" w:rsidP="005D529A">
      <w:pPr>
        <w:pStyle w:val="CharacterDialogue"/>
        <w:rPr>
          <w:rFonts w:ascii="Courier" w:hAnsi="Courier"/>
          <w:szCs w:val="26"/>
        </w:rPr>
      </w:pPr>
      <w:r w:rsidRPr="0095547D">
        <w:rPr>
          <w:rFonts w:ascii="Courier" w:hAnsi="Courier"/>
          <w:szCs w:val="26"/>
        </w:rPr>
        <w:t xml:space="preserve">(SFX: Doris walks to the </w:t>
      </w:r>
      <w:r>
        <w:rPr>
          <w:rFonts w:ascii="Courier" w:hAnsi="Courier"/>
          <w:szCs w:val="26"/>
        </w:rPr>
        <w:t xml:space="preserve">front </w:t>
      </w:r>
      <w:r w:rsidRPr="0095547D">
        <w:rPr>
          <w:rFonts w:ascii="Courier" w:hAnsi="Courier"/>
          <w:szCs w:val="26"/>
        </w:rPr>
        <w:t>door</w:t>
      </w:r>
      <w:r>
        <w:rPr>
          <w:rFonts w:ascii="Courier" w:hAnsi="Courier"/>
          <w:szCs w:val="26"/>
        </w:rPr>
        <w:t xml:space="preserve"> and</w:t>
      </w:r>
      <w:r w:rsidRPr="0095547D">
        <w:rPr>
          <w:rFonts w:ascii="Courier" w:hAnsi="Courier"/>
          <w:szCs w:val="26"/>
        </w:rPr>
        <w:t xml:space="preserve"> opens</w:t>
      </w:r>
      <w:r>
        <w:rPr>
          <w:rFonts w:ascii="Courier" w:hAnsi="Courier"/>
          <w:szCs w:val="26"/>
        </w:rPr>
        <w:t xml:space="preserve"> it. Over this...)</w:t>
      </w:r>
    </w:p>
    <w:p w14:paraId="59B0FE91" w14:textId="0D26A171" w:rsidR="00134458" w:rsidRPr="00134458" w:rsidRDefault="00134458" w:rsidP="005D529A">
      <w:pPr>
        <w:pStyle w:val="CharacterDialogue"/>
        <w:rPr>
          <w:rFonts w:cs="Courier New"/>
          <w:b/>
          <w:bCs/>
          <w:szCs w:val="26"/>
        </w:rPr>
      </w:pPr>
      <w:r w:rsidRPr="00134458">
        <w:rPr>
          <w:rFonts w:cs="Courier New"/>
          <w:b/>
          <w:bCs/>
          <w:szCs w:val="26"/>
        </w:rPr>
        <w:t>DORIS (CONT’D):</w:t>
      </w:r>
    </w:p>
    <w:p w14:paraId="6F636968" w14:textId="48EFABD8" w:rsidR="00E14EC0" w:rsidRDefault="005D529A" w:rsidP="005D529A">
      <w:pPr>
        <w:pStyle w:val="CharacterDialogue"/>
        <w:rPr>
          <w:szCs w:val="26"/>
        </w:rPr>
      </w:pPr>
      <w:r w:rsidRPr="00612555">
        <w:rPr>
          <w:szCs w:val="26"/>
        </w:rPr>
        <w:t>Come find me when Ernie gets that number.</w:t>
      </w:r>
    </w:p>
    <w:p w14:paraId="22970CC9" w14:textId="55901F01" w:rsidR="00933195" w:rsidRPr="0095547D" w:rsidRDefault="00134458" w:rsidP="005D529A">
      <w:pPr>
        <w:pStyle w:val="CharacterDialogue"/>
        <w:rPr>
          <w:rFonts w:ascii="Courier" w:hAnsi="Courier"/>
          <w:szCs w:val="26"/>
        </w:rPr>
      </w:pPr>
      <w:r>
        <w:rPr>
          <w:rFonts w:ascii="Courier" w:hAnsi="Courier"/>
          <w:szCs w:val="26"/>
        </w:rPr>
        <w:t xml:space="preserve">(SFX: Door </w:t>
      </w:r>
      <w:r w:rsidR="005D529A" w:rsidRPr="0095547D">
        <w:rPr>
          <w:rFonts w:ascii="Courier" w:hAnsi="Courier"/>
          <w:szCs w:val="26"/>
        </w:rPr>
        <w:t>closes.</w:t>
      </w:r>
      <w:r>
        <w:rPr>
          <w:rFonts w:ascii="Courier" w:hAnsi="Courier"/>
          <w:szCs w:val="26"/>
        </w:rPr>
        <w:t xml:space="preserve"> (BEAT) Footsteps recede down the hall behind the door. Over this...</w:t>
      </w:r>
      <w:r w:rsidR="00E14EC0" w:rsidRPr="0095547D">
        <w:rPr>
          <w:rFonts w:ascii="Courier" w:hAnsi="Courier"/>
          <w:szCs w:val="26"/>
        </w:rPr>
        <w:t>)</w:t>
      </w:r>
    </w:p>
    <w:p w14:paraId="44FC0BE1" w14:textId="21074614" w:rsidR="00933195" w:rsidRPr="00612555" w:rsidRDefault="00933195" w:rsidP="005D529A">
      <w:pPr>
        <w:pStyle w:val="CharacterDialogue"/>
        <w:rPr>
          <w:szCs w:val="26"/>
        </w:rPr>
      </w:pPr>
      <w:r w:rsidRPr="00612555">
        <w:rPr>
          <w:b/>
          <w:szCs w:val="26"/>
        </w:rPr>
        <w:lastRenderedPageBreak/>
        <w:t>AMELIA:</w:t>
      </w:r>
      <w:r w:rsidRPr="00612555">
        <w:rPr>
          <w:b/>
          <w:szCs w:val="26"/>
        </w:rPr>
        <w:br/>
      </w:r>
      <w:r w:rsidR="005D529A" w:rsidRPr="00612555">
        <w:rPr>
          <w:szCs w:val="26"/>
        </w:rPr>
        <w:t>Nice work.</w:t>
      </w:r>
    </w:p>
    <w:p w14:paraId="5604E18B" w14:textId="0B345DF0" w:rsidR="00933195" w:rsidRPr="00612555" w:rsidRDefault="00612555" w:rsidP="005D529A">
      <w:pPr>
        <w:pStyle w:val="CharacterDialogue"/>
        <w:rPr>
          <w:szCs w:val="26"/>
        </w:rPr>
      </w:pPr>
      <w:r>
        <w:rPr>
          <w:b/>
          <w:szCs w:val="26"/>
        </w:rPr>
        <w:t>GEORGE:</w:t>
      </w:r>
      <w:r>
        <w:rPr>
          <w:b/>
          <w:szCs w:val="26"/>
        </w:rPr>
        <w:br/>
      </w:r>
      <w:r w:rsidR="005D529A" w:rsidRPr="00612555">
        <w:rPr>
          <w:szCs w:val="26"/>
        </w:rPr>
        <w:t>Sorry.</w:t>
      </w:r>
    </w:p>
    <w:p w14:paraId="7943D21A" w14:textId="111213A3"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What happened?</w:t>
      </w:r>
    </w:p>
    <w:p w14:paraId="58532918" w14:textId="0C5FA85A" w:rsidR="00E14EC0" w:rsidRDefault="00933195" w:rsidP="005D529A">
      <w:pPr>
        <w:pStyle w:val="CharacterDialogue"/>
        <w:rPr>
          <w:szCs w:val="26"/>
        </w:rPr>
      </w:pPr>
      <w:r w:rsidRPr="00612555">
        <w:rPr>
          <w:b/>
          <w:szCs w:val="26"/>
        </w:rPr>
        <w:t>PHOEBE:</w:t>
      </w:r>
      <w:r w:rsidRPr="00612555">
        <w:rPr>
          <w:b/>
          <w:szCs w:val="26"/>
        </w:rPr>
        <w:br/>
      </w:r>
      <w:r w:rsidR="005D529A" w:rsidRPr="00612555">
        <w:rPr>
          <w:szCs w:val="26"/>
        </w:rPr>
        <w:t>Charlie Messick was one of the forty.</w:t>
      </w:r>
    </w:p>
    <w:p w14:paraId="4CCA4A74" w14:textId="07D96A3C" w:rsidR="008B1462" w:rsidRPr="008B1462" w:rsidRDefault="008B1462" w:rsidP="005D529A">
      <w:pPr>
        <w:pStyle w:val="CharacterDialogue"/>
        <w:rPr>
          <w:rFonts w:ascii="Courier" w:hAnsi="Courier"/>
          <w:szCs w:val="26"/>
        </w:rPr>
      </w:pPr>
      <w:r w:rsidRPr="008B1462">
        <w:rPr>
          <w:rFonts w:ascii="Courier" w:hAnsi="Courier"/>
          <w:szCs w:val="26"/>
        </w:rPr>
        <w:t xml:space="preserve">(SFX: Ernie hangs up and starts dialling </w:t>
      </w:r>
      <w:r>
        <w:rPr>
          <w:rFonts w:ascii="Courier" w:hAnsi="Courier"/>
          <w:szCs w:val="26"/>
        </w:rPr>
        <w:t>an</w:t>
      </w:r>
      <w:r w:rsidRPr="008B1462">
        <w:rPr>
          <w:rFonts w:ascii="Courier" w:hAnsi="Courier"/>
          <w:szCs w:val="26"/>
        </w:rPr>
        <w:t>other number.)</w:t>
      </w:r>
    </w:p>
    <w:p w14:paraId="7E9F63C0" w14:textId="15025291" w:rsidR="007516DA" w:rsidRPr="00675854" w:rsidRDefault="007516DA" w:rsidP="007516DA">
      <w:pPr>
        <w:pStyle w:val="CharacterDialogue"/>
        <w:rPr>
          <w:szCs w:val="26"/>
        </w:rPr>
      </w:pPr>
      <w:r>
        <w:tab/>
      </w:r>
      <w:r>
        <w:tab/>
      </w:r>
      <w:r>
        <w:tab/>
      </w:r>
      <w:r>
        <w:tab/>
      </w:r>
      <w:r>
        <w:tab/>
      </w:r>
      <w:r>
        <w:tab/>
      </w:r>
      <w:r>
        <w:tab/>
      </w:r>
      <w:r>
        <w:tab/>
      </w:r>
      <w:r>
        <w:rPr>
          <w:rFonts w:ascii="Courier" w:hAnsi="Courier"/>
          <w:b/>
        </w:rPr>
        <w:t>MUSIC SEGUE</w:t>
      </w:r>
      <w:r>
        <w:rPr>
          <w:b/>
          <w:szCs w:val="26"/>
        </w:rPr>
        <w:t>:</w:t>
      </w:r>
    </w:p>
    <w:p w14:paraId="43C2AFD7" w14:textId="77777777" w:rsidR="007516DA" w:rsidRPr="00E200A8" w:rsidRDefault="007516DA" w:rsidP="007516DA">
      <w:pPr>
        <w:pStyle w:val="CharacterDialogue"/>
        <w:ind w:firstLine="5760"/>
        <w:rPr>
          <w:b/>
          <w:szCs w:val="26"/>
          <w:u w:val="single"/>
        </w:rPr>
        <w:sectPr w:rsidR="007516DA" w:rsidRPr="00E200A8" w:rsidSect="00675854">
          <w:pgSz w:w="12240" w:h="15840" w:code="1"/>
          <w:pgMar w:top="1440" w:right="1440" w:bottom="1440" w:left="1440" w:header="708" w:footer="708" w:gutter="0"/>
          <w:cols w:space="708"/>
          <w:docGrid w:linePitch="360"/>
        </w:sectPr>
      </w:pPr>
    </w:p>
    <w:p w14:paraId="1EE0A4F2" w14:textId="77777777" w:rsidR="007516DA" w:rsidRDefault="007516DA" w:rsidP="007516DA">
      <w:pPr>
        <w:pStyle w:val="Slugline"/>
      </w:pPr>
      <w:r>
        <w:lastRenderedPageBreak/>
        <w:t>3a. INT. NPR STUDIO - DAY</w:t>
      </w:r>
    </w:p>
    <w:p w14:paraId="2B24A996" w14:textId="77777777" w:rsidR="007516DA" w:rsidRPr="00EF4817" w:rsidRDefault="007516DA" w:rsidP="007516DA">
      <w:pPr>
        <w:keepLines/>
        <w:rPr>
          <w:rFonts w:ascii="Courier" w:hAnsi="Courier" w:cs="Courier New"/>
          <w:szCs w:val="26"/>
        </w:rPr>
      </w:pPr>
      <w:r w:rsidRPr="00EF4817">
        <w:rPr>
          <w:rFonts w:ascii="Courier" w:hAnsi="Courier" w:cs="Courier New"/>
          <w:szCs w:val="26"/>
        </w:rPr>
        <w:t>(SFX: Small studio ambience.)</w:t>
      </w:r>
    </w:p>
    <w:p w14:paraId="388AB8E2" w14:textId="77777777" w:rsidR="007516DA" w:rsidRPr="004C364D" w:rsidRDefault="007516DA" w:rsidP="007516DA">
      <w:pPr>
        <w:keepLines/>
        <w:rPr>
          <w:rFonts w:cs="Courier New"/>
          <w:szCs w:val="26"/>
        </w:rPr>
      </w:pPr>
      <w:r w:rsidRPr="004C364D">
        <w:rPr>
          <w:rFonts w:cs="Courier New"/>
          <w:b/>
          <w:szCs w:val="26"/>
        </w:rPr>
        <w:t>DAN V. PRESCOTT:</w:t>
      </w:r>
      <w:r w:rsidRPr="004C364D">
        <w:rPr>
          <w:rFonts w:cs="Courier New"/>
          <w:szCs w:val="26"/>
        </w:rPr>
        <w:t xml:space="preserve"> </w:t>
      </w:r>
    </w:p>
    <w:p w14:paraId="46839949" w14:textId="77777777" w:rsidR="007516DA" w:rsidRDefault="007516DA" w:rsidP="007516DA">
      <w:pPr>
        <w:pStyle w:val="CharacterDialogue"/>
      </w:pPr>
      <w:r>
        <w:t>Later that night.</w:t>
      </w:r>
    </w:p>
    <w:p w14:paraId="7F585644" w14:textId="77777777" w:rsidR="007516DA" w:rsidRPr="006D7DA9" w:rsidRDefault="007516DA" w:rsidP="007516DA">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14B04F4B" w14:textId="7AF2610A" w:rsidR="00612555" w:rsidRDefault="00612555" w:rsidP="007516DA">
      <w:pPr>
        <w:pStyle w:val="CharacterDialogue"/>
        <w:rPr>
          <w:b/>
          <w:szCs w:val="26"/>
          <w:u w:val="single"/>
        </w:rPr>
      </w:pPr>
    </w:p>
    <w:p w14:paraId="3B3BFF67" w14:textId="66D1AB95" w:rsidR="007516DA" w:rsidRDefault="007516DA" w:rsidP="005D529A">
      <w:pPr>
        <w:pStyle w:val="CharacterDialogue"/>
        <w:rPr>
          <w:b/>
          <w:szCs w:val="26"/>
          <w:u w:val="single"/>
        </w:rPr>
        <w:sectPr w:rsidR="007516DA" w:rsidSect="00612555">
          <w:pgSz w:w="12240" w:h="15840" w:code="1"/>
          <w:pgMar w:top="1440" w:right="1440" w:bottom="1440" w:left="1440" w:header="708" w:footer="708" w:gutter="0"/>
          <w:cols w:space="708"/>
          <w:docGrid w:linePitch="360"/>
        </w:sectPr>
      </w:pPr>
    </w:p>
    <w:p w14:paraId="2424A4B2" w14:textId="3FFEFFEB" w:rsidR="005323E1" w:rsidRPr="00675854" w:rsidRDefault="00612555" w:rsidP="005323E1">
      <w:pPr>
        <w:pStyle w:val="CharacterDialogue"/>
        <w:rPr>
          <w:b/>
          <w:szCs w:val="26"/>
          <w:u w:val="single"/>
        </w:rPr>
      </w:pPr>
      <w:r>
        <w:rPr>
          <w:b/>
          <w:szCs w:val="26"/>
          <w:u w:val="single"/>
        </w:rPr>
        <w:lastRenderedPageBreak/>
        <w:fldChar w:fldCharType="begin"/>
      </w:r>
      <w:r>
        <w:rPr>
          <w:b/>
          <w:szCs w:val="26"/>
          <w:u w:val="single"/>
        </w:rPr>
        <w:instrText xml:space="preserve"> SECTION  \* Arabic  \* MERGEFORMAT </w:instrText>
      </w:r>
      <w:r>
        <w:rPr>
          <w:b/>
          <w:szCs w:val="26"/>
          <w:u w:val="single"/>
        </w:rPr>
        <w:fldChar w:fldCharType="separate"/>
      </w:r>
      <w:r>
        <w:rPr>
          <w:b/>
          <w:szCs w:val="26"/>
          <w:u w:val="single"/>
        </w:rPr>
        <w:t>3</w:t>
      </w:r>
      <w:r>
        <w:rPr>
          <w:b/>
          <w:szCs w:val="26"/>
          <w:u w:val="single"/>
        </w:rPr>
        <w:fldChar w:fldCharType="end"/>
      </w:r>
      <w:r w:rsidR="007516DA">
        <w:rPr>
          <w:b/>
          <w:szCs w:val="26"/>
          <w:u w:val="single"/>
        </w:rPr>
        <w:t>b</w:t>
      </w:r>
      <w:r w:rsidR="005323E1">
        <w:rPr>
          <w:b/>
          <w:szCs w:val="26"/>
          <w:u w:val="single"/>
        </w:rPr>
        <w:t>. INT. PYLE SECOND FLOOR APARTMENT - LATER</w:t>
      </w:r>
    </w:p>
    <w:p w14:paraId="2CCEF963" w14:textId="34EC0448" w:rsidR="005323E1" w:rsidRPr="00D02575" w:rsidRDefault="005323E1" w:rsidP="005323E1">
      <w:pPr>
        <w:pStyle w:val="CharacterDialogue"/>
        <w:rPr>
          <w:rFonts w:ascii="Courier" w:hAnsi="Courier"/>
          <w:szCs w:val="26"/>
        </w:rPr>
      </w:pPr>
      <w:r w:rsidRPr="00D02575">
        <w:rPr>
          <w:rFonts w:ascii="Courier" w:hAnsi="Courier"/>
          <w:szCs w:val="26"/>
        </w:rPr>
        <w:t>(SFX: The</w:t>
      </w:r>
      <w:r>
        <w:rPr>
          <w:rFonts w:ascii="Courier" w:hAnsi="Courier"/>
          <w:szCs w:val="26"/>
        </w:rPr>
        <w:t xml:space="preserve"> </w:t>
      </w:r>
      <w:r w:rsidRPr="00D02575">
        <w:rPr>
          <w:rFonts w:ascii="Courier" w:hAnsi="Courier"/>
          <w:szCs w:val="26"/>
        </w:rPr>
        <w:t xml:space="preserve">fireplace </w:t>
      </w:r>
      <w:r>
        <w:rPr>
          <w:rFonts w:ascii="Courier" w:hAnsi="Courier"/>
          <w:szCs w:val="26"/>
        </w:rPr>
        <w:t>is</w:t>
      </w:r>
      <w:r w:rsidRPr="00D02575">
        <w:rPr>
          <w:rFonts w:ascii="Courier" w:hAnsi="Courier"/>
          <w:szCs w:val="26"/>
        </w:rPr>
        <w:t xml:space="preserve"> lit and </w:t>
      </w:r>
      <w:r>
        <w:rPr>
          <w:rFonts w:ascii="Courier" w:hAnsi="Courier"/>
          <w:szCs w:val="26"/>
        </w:rPr>
        <w:t xml:space="preserve">through the </w:t>
      </w:r>
      <w:r w:rsidRPr="00D02575">
        <w:rPr>
          <w:rFonts w:ascii="Courier" w:hAnsi="Courier"/>
          <w:szCs w:val="26"/>
        </w:rPr>
        <w:t>two open windows</w:t>
      </w:r>
      <w:r>
        <w:rPr>
          <w:rFonts w:ascii="Courier" w:hAnsi="Courier"/>
          <w:szCs w:val="26"/>
        </w:rPr>
        <w:t xml:space="preserve"> the night city ambience is mixed with the ships and a gentle breeze</w:t>
      </w:r>
      <w:r w:rsidRPr="00D02575">
        <w:rPr>
          <w:rFonts w:ascii="Courier" w:hAnsi="Courier"/>
          <w:szCs w:val="26"/>
        </w:rPr>
        <w:t xml:space="preserve">. Over this.) </w:t>
      </w:r>
    </w:p>
    <w:p w14:paraId="45C104CD" w14:textId="7F8BB7F2" w:rsidR="00933195" w:rsidRPr="00612555" w:rsidRDefault="00612555" w:rsidP="005D529A">
      <w:pPr>
        <w:pStyle w:val="CharacterDialogue"/>
        <w:rPr>
          <w:szCs w:val="26"/>
        </w:rPr>
      </w:pPr>
      <w:r>
        <w:rPr>
          <w:b/>
          <w:szCs w:val="26"/>
        </w:rPr>
        <w:t>GEORGE:</w:t>
      </w:r>
      <w:r>
        <w:rPr>
          <w:b/>
          <w:szCs w:val="26"/>
        </w:rPr>
        <w:br/>
      </w:r>
      <w:r w:rsidR="005D529A" w:rsidRPr="00612555">
        <w:rPr>
          <w:szCs w:val="26"/>
        </w:rPr>
        <w:t>Oh, baloney!</w:t>
      </w:r>
    </w:p>
    <w:p w14:paraId="32D3D454" w14:textId="0A7D6A2D"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…and those routes were just given to the big companies. And if a guy wanted to keep flying he had to join one of them, which has its benefits. You get a nice plane out of it, taken care of by someone else. You just show up and take-off.</w:t>
      </w:r>
    </w:p>
    <w:p w14:paraId="31D63858" w14:textId="4BC6C988"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And your pay is taken care of by someone else too. And they give you half for the effort, or whatever they want.</w:t>
      </w:r>
    </w:p>
    <w:p w14:paraId="5F9589FC" w14:textId="1ED9FF49" w:rsidR="00933195" w:rsidRPr="00612555" w:rsidRDefault="00612555" w:rsidP="005D529A">
      <w:pPr>
        <w:pStyle w:val="CharacterDialogue"/>
        <w:rPr>
          <w:szCs w:val="26"/>
        </w:rPr>
      </w:pPr>
      <w:r>
        <w:rPr>
          <w:b/>
          <w:szCs w:val="26"/>
        </w:rPr>
        <w:t>GEORGE:</w:t>
      </w:r>
      <w:r>
        <w:rPr>
          <w:b/>
          <w:szCs w:val="26"/>
        </w:rPr>
        <w:br/>
      </w:r>
      <w:r w:rsidR="005D529A" w:rsidRPr="00612555">
        <w:rPr>
          <w:szCs w:val="26"/>
        </w:rPr>
        <w:t>Well, it costs money to run a company.</w:t>
      </w:r>
    </w:p>
    <w:p w14:paraId="2B6860FA" w14:textId="1D83212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Which was run just fine by an individual pilot before.</w:t>
      </w:r>
    </w:p>
    <w:p w14:paraId="32EAD113" w14:textId="65389ED3" w:rsidR="00933195" w:rsidRPr="00612555" w:rsidRDefault="00612555" w:rsidP="005D529A">
      <w:pPr>
        <w:pStyle w:val="CharacterDialogue"/>
        <w:rPr>
          <w:szCs w:val="26"/>
        </w:rPr>
      </w:pPr>
      <w:r>
        <w:rPr>
          <w:b/>
          <w:szCs w:val="26"/>
        </w:rPr>
        <w:t>GEORGE:</w:t>
      </w:r>
      <w:r>
        <w:rPr>
          <w:b/>
          <w:szCs w:val="26"/>
        </w:rPr>
        <w:br/>
      </w:r>
      <w:r w:rsidR="005D529A" w:rsidRPr="00612555">
        <w:rPr>
          <w:szCs w:val="26"/>
        </w:rPr>
        <w:t>Who was stealing money from the taxpayer by weighing down the mail-bags.</w:t>
      </w:r>
    </w:p>
    <w:p w14:paraId="08FCD8D2" w14:textId="397A2710"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I never knew anybody that did that! That’s hogwash! If some damn stuff-shirt politician wants something he makes stories up out of thin air. </w:t>
      </w:r>
    </w:p>
    <w:p w14:paraId="6BE2D8DF" w14:textId="3D74DA8F" w:rsidR="00933195" w:rsidRPr="00612555" w:rsidRDefault="00933195" w:rsidP="005D529A">
      <w:pPr>
        <w:pStyle w:val="CharacterDialogue"/>
        <w:rPr>
          <w:szCs w:val="26"/>
        </w:rPr>
      </w:pPr>
      <w:r w:rsidRPr="00612555">
        <w:rPr>
          <w:b/>
          <w:szCs w:val="26"/>
        </w:rPr>
        <w:lastRenderedPageBreak/>
        <w:t>PHOEBE:</w:t>
      </w:r>
      <w:r w:rsidRPr="00612555">
        <w:rPr>
          <w:b/>
          <w:szCs w:val="26"/>
        </w:rPr>
        <w:br/>
      </w:r>
      <w:r w:rsidR="005D529A" w:rsidRPr="00612555">
        <w:rPr>
          <w:szCs w:val="26"/>
        </w:rPr>
        <w:t xml:space="preserve">We all heard it happened, fellas weighing down the bags, but I never knew anybody, either. </w:t>
      </w:r>
    </w:p>
    <w:p w14:paraId="32AFE606" w14:textId="41643D91" w:rsidR="00933195" w:rsidRPr="00612555" w:rsidRDefault="00612555" w:rsidP="005D529A">
      <w:pPr>
        <w:pStyle w:val="CharacterDialogue"/>
        <w:rPr>
          <w:szCs w:val="26"/>
        </w:rPr>
      </w:pPr>
      <w:r>
        <w:rPr>
          <w:b/>
          <w:szCs w:val="26"/>
        </w:rPr>
        <w:t>GEORGE:</w:t>
      </w:r>
      <w:r>
        <w:rPr>
          <w:b/>
          <w:szCs w:val="26"/>
        </w:rPr>
        <w:br/>
      </w:r>
      <w:r w:rsidR="005D529A" w:rsidRPr="00612555">
        <w:rPr>
          <w:szCs w:val="26"/>
        </w:rPr>
        <w:t>Alright. You never heard of honest pilots doing it, but they still agreed to take as much junk mail as they could. A man’s honesty has a threshold, if you ask me. It’s the system that eats away at a man’s threshold and it’ll change a guy if he thinks the sin won’t come sit on his house.</w:t>
      </w:r>
    </w:p>
    <w:p w14:paraId="3D6D1C5E" w14:textId="36FA01A7"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But it was working. A lot of pilots that were working for themselves, and doing well for their effort, are now making a lot less.</w:t>
      </w:r>
    </w:p>
    <w:p w14:paraId="1E5C9B23" w14:textId="66540634"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We are all making a lot less.</w:t>
      </w:r>
    </w:p>
    <w:p w14:paraId="78E85596" w14:textId="12C01AB0"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 xml:space="preserve">Yes, but that’s not the same thing. Hoover </w:t>
      </w:r>
      <w:r w:rsidR="005D529A" w:rsidRPr="00612555">
        <w:rPr>
          <w:i/>
          <w:szCs w:val="26"/>
        </w:rPr>
        <w:t>allowed</w:t>
      </w:r>
      <w:r w:rsidR="005D529A" w:rsidRPr="00612555">
        <w:rPr>
          <w:szCs w:val="26"/>
        </w:rPr>
        <w:t xml:space="preserve"> this.</w:t>
      </w:r>
    </w:p>
    <w:p w14:paraId="17C63648" w14:textId="1992934D"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i/>
          <w:szCs w:val="26"/>
        </w:rPr>
        <w:t>Companies</w:t>
      </w:r>
      <w:r w:rsidR="005D529A" w:rsidRPr="00612555">
        <w:rPr>
          <w:szCs w:val="26"/>
        </w:rPr>
        <w:t xml:space="preserve"> carry the mail now when individual pilots, citizen businessmen, used to do it just as well. </w:t>
      </w:r>
    </w:p>
    <w:p w14:paraId="3A637FE5" w14:textId="36F067A3"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 xml:space="preserve">It’s Washington’s fault. </w:t>
      </w:r>
      <w:r w:rsidR="005D529A" w:rsidRPr="00612555">
        <w:rPr>
          <w:i/>
          <w:szCs w:val="26"/>
        </w:rPr>
        <w:t>It’s dirty pool when an individual has no seat at the table</w:t>
      </w:r>
      <w:r w:rsidR="005D529A" w:rsidRPr="00612555">
        <w:rPr>
          <w:szCs w:val="26"/>
        </w:rPr>
        <w:t>.</w:t>
      </w:r>
    </w:p>
    <w:p w14:paraId="0771D1BB" w14:textId="07BB51BB"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Yes! It tells you someone is getting paid off. </w:t>
      </w:r>
    </w:p>
    <w:p w14:paraId="59774A28" w14:textId="0AEEFC31" w:rsidR="00933195" w:rsidRPr="00612555" w:rsidRDefault="00612555" w:rsidP="005D529A">
      <w:pPr>
        <w:pStyle w:val="CharacterDialogue"/>
        <w:rPr>
          <w:szCs w:val="26"/>
        </w:rPr>
      </w:pPr>
      <w:r>
        <w:rPr>
          <w:b/>
          <w:szCs w:val="26"/>
        </w:rPr>
        <w:lastRenderedPageBreak/>
        <w:t>GEORGE:</w:t>
      </w:r>
      <w:r>
        <w:rPr>
          <w:b/>
          <w:szCs w:val="26"/>
        </w:rPr>
        <w:br/>
      </w:r>
      <w:r w:rsidR="005D529A" w:rsidRPr="00612555">
        <w:rPr>
          <w:szCs w:val="26"/>
        </w:rPr>
        <w:t>So, in comes Roosevelt to clean up this corruption...and while patting himself on the back about it he kills 40 pilots.</w:t>
      </w:r>
      <w:r>
        <w:rPr>
          <w:szCs w:val="26"/>
        </w:rPr>
        <w:t xml:space="preserve"> </w:t>
      </w:r>
      <w:r w:rsidR="005D529A" w:rsidRPr="007855AC">
        <w:rPr>
          <w:rFonts w:ascii="Courier" w:hAnsi="Courier"/>
          <w:szCs w:val="26"/>
        </w:rPr>
        <w:t>(</w:t>
      </w:r>
      <w:r w:rsidRPr="007855AC">
        <w:rPr>
          <w:rFonts w:ascii="Courier" w:hAnsi="Courier"/>
          <w:szCs w:val="26"/>
        </w:rPr>
        <w:t>BEAT</w:t>
      </w:r>
      <w:r w:rsidR="005D529A" w:rsidRPr="007855AC">
        <w:rPr>
          <w:rFonts w:ascii="Courier" w:hAnsi="Courier"/>
          <w:szCs w:val="26"/>
        </w:rPr>
        <w:t>)</w:t>
      </w:r>
    </w:p>
    <w:p w14:paraId="45DB22D4" w14:textId="523FE4AB"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There’s a bit more to it than that.</w:t>
      </w:r>
    </w:p>
    <w:p w14:paraId="16B7357D" w14:textId="7B82797B" w:rsidR="00933195" w:rsidRPr="00612555" w:rsidRDefault="00612555" w:rsidP="005D529A">
      <w:pPr>
        <w:pStyle w:val="CharacterDialogue"/>
        <w:rPr>
          <w:szCs w:val="26"/>
        </w:rPr>
      </w:pPr>
      <w:r>
        <w:rPr>
          <w:b/>
          <w:szCs w:val="26"/>
        </w:rPr>
        <w:t>GEORGE:</w:t>
      </w:r>
      <w:r>
        <w:rPr>
          <w:b/>
          <w:szCs w:val="26"/>
        </w:rPr>
        <w:br/>
      </w:r>
      <w:r w:rsidR="005D529A" w:rsidRPr="00612555">
        <w:rPr>
          <w:szCs w:val="26"/>
        </w:rPr>
        <w:t>I don’t see it that way.</w:t>
      </w:r>
    </w:p>
    <w:p w14:paraId="41B9ADB8" w14:textId="6049B4DB"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Why not?</w:t>
      </w:r>
    </w:p>
    <w:p w14:paraId="3B8E1A2D" w14:textId="3499C2DE" w:rsidR="00933195" w:rsidRPr="00612555" w:rsidRDefault="00612555" w:rsidP="005D529A">
      <w:pPr>
        <w:pStyle w:val="CharacterDialogue"/>
        <w:rPr>
          <w:szCs w:val="26"/>
        </w:rPr>
      </w:pPr>
      <w:r>
        <w:rPr>
          <w:b/>
          <w:szCs w:val="26"/>
        </w:rPr>
        <w:t>GEORGE:</w:t>
      </w:r>
      <w:r>
        <w:rPr>
          <w:b/>
          <w:szCs w:val="26"/>
        </w:rPr>
        <w:br/>
      </w:r>
      <w:r w:rsidR="005D529A" w:rsidRPr="00612555">
        <w:rPr>
          <w:szCs w:val="26"/>
        </w:rPr>
        <w:t xml:space="preserve">It’s a mistake on a mistake on a mistake. That’s what giving societal rules to industry does. </w:t>
      </w:r>
    </w:p>
    <w:p w14:paraId="6D135343" w14:textId="781D92AF"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Right. So stay out of it and everything would be fine. Let it be what it wants to be.</w:t>
      </w:r>
    </w:p>
    <w:p w14:paraId="2EA12A99" w14:textId="5FD80125" w:rsidR="00933195" w:rsidRPr="00612555" w:rsidRDefault="00612555" w:rsidP="005D529A">
      <w:pPr>
        <w:pStyle w:val="CharacterDialogue"/>
        <w:rPr>
          <w:szCs w:val="26"/>
        </w:rPr>
      </w:pPr>
      <w:r>
        <w:rPr>
          <w:b/>
          <w:szCs w:val="26"/>
        </w:rPr>
        <w:t>GEORGE:</w:t>
      </w:r>
      <w:r>
        <w:rPr>
          <w:b/>
          <w:szCs w:val="26"/>
        </w:rPr>
        <w:br/>
      </w:r>
      <w:r w:rsidR="005D529A" w:rsidRPr="00612555">
        <w:rPr>
          <w:szCs w:val="26"/>
        </w:rPr>
        <w:t>We agree on something.</w:t>
      </w:r>
    </w:p>
    <w:p w14:paraId="304A1E6C" w14:textId="168ED76A"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But, if the legislation of 1925 was created FOR industry, your theory doesn’t make sense.</w:t>
      </w:r>
    </w:p>
    <w:p w14:paraId="47E7C1F9" w14:textId="25D1E20B" w:rsidR="00933195" w:rsidRPr="00612555" w:rsidRDefault="00612555" w:rsidP="005D529A">
      <w:pPr>
        <w:pStyle w:val="CharacterDialogue"/>
        <w:rPr>
          <w:szCs w:val="26"/>
        </w:rPr>
      </w:pPr>
      <w:r>
        <w:rPr>
          <w:b/>
          <w:szCs w:val="26"/>
        </w:rPr>
        <w:t>GEORGE:</w:t>
      </w:r>
      <w:r>
        <w:rPr>
          <w:b/>
          <w:szCs w:val="26"/>
        </w:rPr>
        <w:br/>
      </w:r>
      <w:r w:rsidR="005D529A" w:rsidRPr="00612555">
        <w:rPr>
          <w:szCs w:val="26"/>
        </w:rPr>
        <w:t>It was meant to put things into the hands of the people and not the post office.</w:t>
      </w:r>
    </w:p>
    <w:p w14:paraId="79F01813" w14:textId="45D6CDC1" w:rsidR="00933195" w:rsidRPr="00612555" w:rsidRDefault="00933195" w:rsidP="005D529A">
      <w:pPr>
        <w:pStyle w:val="CharacterDialogue"/>
        <w:rPr>
          <w:szCs w:val="26"/>
        </w:rPr>
      </w:pPr>
      <w:r w:rsidRPr="00612555">
        <w:rPr>
          <w:b/>
          <w:szCs w:val="26"/>
        </w:rPr>
        <w:lastRenderedPageBreak/>
        <w:t>JERRY:</w:t>
      </w:r>
      <w:r w:rsidRPr="00612555">
        <w:rPr>
          <w:b/>
          <w:szCs w:val="26"/>
        </w:rPr>
        <w:br/>
      </w:r>
      <w:r w:rsidR="005D529A" w:rsidRPr="00612555">
        <w:rPr>
          <w:szCs w:val="26"/>
        </w:rPr>
        <w:t xml:space="preserve">Only it turns out the </w:t>
      </w:r>
      <w:r w:rsidR="005D529A" w:rsidRPr="00612555">
        <w:rPr>
          <w:i/>
          <w:szCs w:val="26"/>
        </w:rPr>
        <w:t>people</w:t>
      </w:r>
      <w:r w:rsidR="005D529A" w:rsidRPr="00612555">
        <w:rPr>
          <w:szCs w:val="26"/>
        </w:rPr>
        <w:t xml:space="preserve"> were the boards of directors of all these airways, and the hands it took things from was the individual contractor pilots. Right?</w:t>
      </w:r>
    </w:p>
    <w:p w14:paraId="2FD95ADA" w14:textId="083E17F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Right.</w:t>
      </w:r>
    </w:p>
    <w:p w14:paraId="69BD1978" w14:textId="0B0EEE9B"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You can put it any way you want and Hoover still comes out a crook.</w:t>
      </w:r>
    </w:p>
    <w:p w14:paraId="52100828" w14:textId="576015E6" w:rsidR="00933195" w:rsidRPr="00612555" w:rsidRDefault="00612555" w:rsidP="005D529A">
      <w:pPr>
        <w:pStyle w:val="CharacterDialogue"/>
        <w:rPr>
          <w:szCs w:val="26"/>
        </w:rPr>
      </w:pPr>
      <w:r>
        <w:rPr>
          <w:b/>
          <w:szCs w:val="26"/>
        </w:rPr>
        <w:t>GEORGE:</w:t>
      </w:r>
      <w:r>
        <w:rPr>
          <w:b/>
          <w:szCs w:val="26"/>
        </w:rPr>
        <w:br/>
      </w:r>
      <w:r w:rsidR="005D529A" w:rsidRPr="00612555">
        <w:rPr>
          <w:szCs w:val="26"/>
        </w:rPr>
        <w:t>No. I’m getting ganged-up on here. Hoover had nothing…</w:t>
      </w:r>
    </w:p>
    <w:p w14:paraId="0EFA5FBE" w14:textId="77777777" w:rsidR="00E14EC0" w:rsidRDefault="00933195" w:rsidP="005D529A">
      <w:pPr>
        <w:pStyle w:val="CharacterDialogue"/>
        <w:rPr>
          <w:szCs w:val="26"/>
        </w:rPr>
      </w:pPr>
      <w:r w:rsidRPr="00612555">
        <w:rPr>
          <w:b/>
          <w:szCs w:val="26"/>
        </w:rPr>
        <w:t>JERRY:</w:t>
      </w:r>
      <w:r w:rsidRPr="00612555">
        <w:rPr>
          <w:b/>
          <w:szCs w:val="26"/>
        </w:rPr>
        <w:br/>
      </w:r>
      <w:r w:rsidR="005D529A" w:rsidRPr="00612555">
        <w:rPr>
          <w:szCs w:val="26"/>
        </w:rPr>
        <w:t xml:space="preserve">Hahaha! I start talking about Hoover and I put my hand on my gun!! HAHAHA!!!  </w:t>
      </w:r>
    </w:p>
    <w:p w14:paraId="7A429A02" w14:textId="681B296C" w:rsidR="00F62359" w:rsidRDefault="005D529A" w:rsidP="005D529A">
      <w:pPr>
        <w:pStyle w:val="CharacterDialogue"/>
        <w:rPr>
          <w:szCs w:val="26"/>
        </w:rPr>
      </w:pPr>
      <w:r w:rsidRPr="00612555">
        <w:rPr>
          <w:szCs w:val="26"/>
        </w:rPr>
        <w:t xml:space="preserve">I’m staying out of this horse-spit conversation. </w:t>
      </w:r>
    </w:p>
    <w:p w14:paraId="7511073F" w14:textId="5C67D49C" w:rsidR="00F62359" w:rsidRPr="00F62359" w:rsidRDefault="00F62359" w:rsidP="005D529A">
      <w:pPr>
        <w:pStyle w:val="CharacterDialogue"/>
        <w:rPr>
          <w:rFonts w:ascii="Courier" w:hAnsi="Courier"/>
          <w:szCs w:val="26"/>
        </w:rPr>
      </w:pPr>
      <w:r w:rsidRPr="00F62359">
        <w:rPr>
          <w:rFonts w:ascii="Courier" w:hAnsi="Courier"/>
          <w:szCs w:val="26"/>
        </w:rPr>
        <w:t>(SFX: Jerry walks to the bar. Over this...)</w:t>
      </w:r>
    </w:p>
    <w:p w14:paraId="3A7BA76A" w14:textId="41236AC5" w:rsidR="00F62359" w:rsidRPr="00F62359" w:rsidRDefault="00F62359" w:rsidP="005D529A">
      <w:pPr>
        <w:pStyle w:val="CharacterDialogue"/>
        <w:rPr>
          <w:b/>
          <w:bCs/>
          <w:szCs w:val="26"/>
        </w:rPr>
      </w:pPr>
      <w:r w:rsidRPr="00F62359">
        <w:rPr>
          <w:b/>
          <w:bCs/>
          <w:szCs w:val="26"/>
        </w:rPr>
        <w:t>JERRY (CONT’D):</w:t>
      </w:r>
    </w:p>
    <w:p w14:paraId="7C590D76" w14:textId="06C3D7D2" w:rsidR="00933195" w:rsidRDefault="005D529A" w:rsidP="005D529A">
      <w:pPr>
        <w:pStyle w:val="CharacterDialogue"/>
        <w:rPr>
          <w:szCs w:val="26"/>
        </w:rPr>
      </w:pPr>
      <w:r w:rsidRPr="00612555">
        <w:rPr>
          <w:szCs w:val="26"/>
        </w:rPr>
        <w:t>Who wants a drink?</w:t>
      </w:r>
    </w:p>
    <w:p w14:paraId="223B3502" w14:textId="1338E546" w:rsidR="00F62359" w:rsidRPr="00F62359" w:rsidRDefault="00F62359" w:rsidP="005D529A">
      <w:pPr>
        <w:pStyle w:val="CharacterDialogue"/>
        <w:rPr>
          <w:rFonts w:ascii="Courier" w:hAnsi="Courier"/>
          <w:szCs w:val="26"/>
        </w:rPr>
      </w:pPr>
      <w:r>
        <w:rPr>
          <w:rFonts w:ascii="Courier" w:hAnsi="Courier"/>
          <w:szCs w:val="26"/>
        </w:rPr>
        <w:t xml:space="preserve">(SFX: Jerry proceeds </w:t>
      </w:r>
      <w:r w:rsidRPr="00F62359">
        <w:rPr>
          <w:rFonts w:ascii="Courier" w:hAnsi="Courier"/>
          <w:szCs w:val="26"/>
        </w:rPr>
        <w:t xml:space="preserve">to mix drinks </w:t>
      </w:r>
      <w:r>
        <w:rPr>
          <w:rFonts w:ascii="Courier" w:hAnsi="Courier"/>
          <w:szCs w:val="26"/>
        </w:rPr>
        <w:t>for the group and herself then she</w:t>
      </w:r>
      <w:r w:rsidRPr="00F62359">
        <w:rPr>
          <w:rFonts w:ascii="Courier" w:hAnsi="Courier"/>
          <w:szCs w:val="26"/>
        </w:rPr>
        <w:t xml:space="preserve"> drink</w:t>
      </w:r>
      <w:r>
        <w:rPr>
          <w:rFonts w:ascii="Courier" w:hAnsi="Courier"/>
          <w:szCs w:val="26"/>
        </w:rPr>
        <w:t>s</w:t>
      </w:r>
      <w:r w:rsidRPr="00F62359">
        <w:rPr>
          <w:rFonts w:ascii="Courier" w:hAnsi="Courier"/>
          <w:szCs w:val="26"/>
        </w:rPr>
        <w:t xml:space="preserve"> throughout the rest of the scene.)</w:t>
      </w:r>
    </w:p>
    <w:p w14:paraId="159C78E9" w14:textId="40354856"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If you don’t think Hoover learned corruption from Harding and Coolidge, you’re crazy. He was setting society up to be run as a business, handing out </w:t>
      </w:r>
      <w:proofErr w:type="spellStart"/>
      <w:r w:rsidR="005D529A" w:rsidRPr="00612555">
        <w:rPr>
          <w:szCs w:val="26"/>
        </w:rPr>
        <w:t>favors</w:t>
      </w:r>
      <w:proofErr w:type="spellEnd"/>
      <w:r w:rsidR="005D529A" w:rsidRPr="00612555">
        <w:rPr>
          <w:szCs w:val="26"/>
        </w:rPr>
        <w:t xml:space="preserve"> at a profit.</w:t>
      </w:r>
    </w:p>
    <w:p w14:paraId="0FF6A3F0" w14:textId="28E034A6" w:rsidR="00933195" w:rsidRDefault="00612555" w:rsidP="005D529A">
      <w:pPr>
        <w:pStyle w:val="CharacterDialogue"/>
        <w:rPr>
          <w:szCs w:val="26"/>
        </w:rPr>
      </w:pPr>
      <w:r>
        <w:rPr>
          <w:b/>
          <w:szCs w:val="26"/>
        </w:rPr>
        <w:lastRenderedPageBreak/>
        <w:t>GEORGE:</w:t>
      </w:r>
      <w:r>
        <w:rPr>
          <w:b/>
          <w:szCs w:val="26"/>
        </w:rPr>
        <w:br/>
      </w:r>
      <w:r w:rsidR="005D529A" w:rsidRPr="00612555">
        <w:rPr>
          <w:szCs w:val="26"/>
        </w:rPr>
        <w:t>Oh, come now.</w:t>
      </w:r>
    </w:p>
    <w:p w14:paraId="5B694557" w14:textId="77777777" w:rsidR="009D2618" w:rsidRPr="009D2618" w:rsidRDefault="009D2618" w:rsidP="009D2618">
      <w:pPr>
        <w:pStyle w:val="CharacterDialogue"/>
        <w:rPr>
          <w:b/>
          <w:bCs/>
        </w:rPr>
      </w:pPr>
      <w:r w:rsidRPr="009D2618">
        <w:rPr>
          <w:b/>
          <w:bCs/>
        </w:rPr>
        <w:t>JERRY:</w:t>
      </w:r>
    </w:p>
    <w:p w14:paraId="0E2FF696" w14:textId="52CE9CFC" w:rsidR="009D2618" w:rsidRPr="009D2618" w:rsidRDefault="009D2618" w:rsidP="009D2618">
      <w:pPr>
        <w:pStyle w:val="CharacterDialogue"/>
      </w:pPr>
      <w:r w:rsidRPr="009D2618">
        <w:t>I’m serious, let’s have drinks.</w:t>
      </w:r>
    </w:p>
    <w:p w14:paraId="73A22AAF" w14:textId="3C66F475"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I’d bet my eyesight he was on hand for Teapot Dome.</w:t>
      </w:r>
    </w:p>
    <w:p w14:paraId="201382A2" w14:textId="7095F39E" w:rsidR="00933195" w:rsidRDefault="00612555" w:rsidP="005D529A">
      <w:pPr>
        <w:pStyle w:val="CharacterDialogue"/>
        <w:rPr>
          <w:szCs w:val="26"/>
        </w:rPr>
      </w:pPr>
      <w:r>
        <w:rPr>
          <w:b/>
          <w:szCs w:val="26"/>
        </w:rPr>
        <w:t>GEORGE:</w:t>
      </w:r>
      <w:r>
        <w:rPr>
          <w:b/>
          <w:szCs w:val="26"/>
        </w:rPr>
        <w:br/>
      </w:r>
      <w:r w:rsidR="005D529A" w:rsidRPr="00612555">
        <w:rPr>
          <w:szCs w:val="26"/>
        </w:rPr>
        <w:t xml:space="preserve">Let’s get back to the point; </w:t>
      </w:r>
      <w:r w:rsidR="005D529A" w:rsidRPr="00612555">
        <w:rPr>
          <w:i/>
          <w:szCs w:val="26"/>
        </w:rPr>
        <w:t>the idea is</w:t>
      </w:r>
      <w:r w:rsidR="005D529A" w:rsidRPr="00612555">
        <w:rPr>
          <w:szCs w:val="26"/>
        </w:rPr>
        <w:t xml:space="preserve"> that private operation of society...</w:t>
      </w:r>
    </w:p>
    <w:p w14:paraId="7CB7E699" w14:textId="77777777" w:rsidR="009D2618" w:rsidRPr="009D2618" w:rsidRDefault="009D2618" w:rsidP="009D2618">
      <w:pPr>
        <w:pStyle w:val="CharacterDialogue"/>
        <w:rPr>
          <w:b/>
          <w:bCs/>
        </w:rPr>
      </w:pPr>
      <w:r w:rsidRPr="009D2618">
        <w:rPr>
          <w:b/>
          <w:bCs/>
        </w:rPr>
        <w:t>JERRY:</w:t>
      </w:r>
    </w:p>
    <w:p w14:paraId="43AFEC82" w14:textId="3F2E4D9D" w:rsidR="009D2618" w:rsidRPr="009D2618" w:rsidRDefault="009D2618" w:rsidP="005D529A">
      <w:pPr>
        <w:pStyle w:val="CharacterDialogue"/>
      </w:pPr>
      <w:r>
        <w:t>Blah, blah, blah.</w:t>
      </w:r>
    </w:p>
    <w:p w14:paraId="0CF73DC3" w14:textId="7327A9F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...is corrupt.</w:t>
      </w:r>
    </w:p>
    <w:p w14:paraId="6DF35A08" w14:textId="65195961" w:rsidR="00933195" w:rsidRPr="00612555" w:rsidRDefault="00612555" w:rsidP="005D529A">
      <w:pPr>
        <w:pStyle w:val="CharacterDialogue"/>
        <w:rPr>
          <w:szCs w:val="26"/>
        </w:rPr>
      </w:pPr>
      <w:r>
        <w:rPr>
          <w:b/>
          <w:szCs w:val="26"/>
        </w:rPr>
        <w:t>GEORGE:</w:t>
      </w:r>
      <w:r>
        <w:rPr>
          <w:b/>
          <w:szCs w:val="26"/>
        </w:rPr>
        <w:br/>
      </w:r>
      <w:r w:rsidR="005D529A" w:rsidRPr="00612555">
        <w:rPr>
          <w:szCs w:val="26"/>
        </w:rPr>
        <w:t>And federal operation of society is even more corrupt! Which we are seeing...</w:t>
      </w:r>
    </w:p>
    <w:p w14:paraId="2C74EA55" w14:textId="1678E452"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Except only one is on the side of the ordinary man.</w:t>
      </w:r>
    </w:p>
    <w:p w14:paraId="0EB5B77A" w14:textId="060B2984" w:rsidR="00933195" w:rsidRPr="00612555" w:rsidRDefault="00612555" w:rsidP="005D529A">
      <w:pPr>
        <w:pStyle w:val="CharacterDialogue"/>
        <w:rPr>
          <w:szCs w:val="26"/>
        </w:rPr>
      </w:pPr>
      <w:r>
        <w:rPr>
          <w:b/>
          <w:szCs w:val="26"/>
        </w:rPr>
        <w:t>GEORGE:</w:t>
      </w:r>
      <w:r>
        <w:rPr>
          <w:b/>
          <w:szCs w:val="26"/>
        </w:rPr>
        <w:br/>
      </w:r>
      <w:r w:rsidR="005D529A" w:rsidRPr="00612555">
        <w:rPr>
          <w:szCs w:val="26"/>
        </w:rPr>
        <w:t>Ordinary men run businesses!</w:t>
      </w:r>
    </w:p>
    <w:p w14:paraId="412377D8" w14:textId="1E5E64FE" w:rsidR="009D2618" w:rsidRDefault="00933195" w:rsidP="005D529A">
      <w:pPr>
        <w:pStyle w:val="CharacterDialogue"/>
        <w:rPr>
          <w:szCs w:val="26"/>
        </w:rPr>
      </w:pPr>
      <w:r w:rsidRPr="00612555">
        <w:rPr>
          <w:b/>
          <w:szCs w:val="26"/>
        </w:rPr>
        <w:t>PHOEBE:</w:t>
      </w:r>
      <w:r w:rsidRPr="00612555">
        <w:rPr>
          <w:b/>
          <w:szCs w:val="26"/>
        </w:rPr>
        <w:br/>
      </w:r>
      <w:r w:rsidR="005D529A" w:rsidRPr="00612555">
        <w:rPr>
          <w:szCs w:val="26"/>
        </w:rPr>
        <w:t>And ordinary men run for Congres</w:t>
      </w:r>
      <w:r w:rsidR="009D2618">
        <w:rPr>
          <w:szCs w:val="26"/>
        </w:rPr>
        <w:t>s...</w:t>
      </w:r>
    </w:p>
    <w:p w14:paraId="5787324E" w14:textId="77777777" w:rsidR="00F62359" w:rsidRDefault="00F62359" w:rsidP="005D529A">
      <w:pPr>
        <w:pStyle w:val="CharacterDialogue"/>
        <w:rPr>
          <w:b/>
          <w:bCs/>
          <w:szCs w:val="26"/>
        </w:rPr>
      </w:pPr>
    </w:p>
    <w:p w14:paraId="2655375F" w14:textId="08C06249" w:rsidR="009D2618" w:rsidRPr="009D2618" w:rsidRDefault="009D2618" w:rsidP="005D529A">
      <w:pPr>
        <w:pStyle w:val="CharacterDialogue"/>
        <w:rPr>
          <w:b/>
          <w:bCs/>
          <w:szCs w:val="26"/>
        </w:rPr>
      </w:pPr>
      <w:r w:rsidRPr="009D2618">
        <w:rPr>
          <w:b/>
          <w:bCs/>
          <w:szCs w:val="26"/>
        </w:rPr>
        <w:lastRenderedPageBreak/>
        <w:t>JERRY:</w:t>
      </w:r>
    </w:p>
    <w:p w14:paraId="71E0CEED" w14:textId="050833FA" w:rsidR="009D2618" w:rsidRDefault="009D2618" w:rsidP="005D529A">
      <w:pPr>
        <w:pStyle w:val="CharacterDialogue"/>
        <w:rPr>
          <w:szCs w:val="26"/>
        </w:rPr>
      </w:pPr>
      <w:r>
        <w:rPr>
          <w:szCs w:val="26"/>
        </w:rPr>
        <w:t>And ordinary men and women have drinks.</w:t>
      </w:r>
    </w:p>
    <w:p w14:paraId="26BEAF5A" w14:textId="75E147C9" w:rsidR="009D2618" w:rsidRPr="009D2618" w:rsidRDefault="009D2618" w:rsidP="005D529A">
      <w:pPr>
        <w:pStyle w:val="CharacterDialogue"/>
        <w:rPr>
          <w:b/>
          <w:bCs/>
          <w:szCs w:val="26"/>
        </w:rPr>
      </w:pPr>
      <w:r w:rsidRPr="009D2618">
        <w:rPr>
          <w:b/>
          <w:bCs/>
          <w:szCs w:val="26"/>
        </w:rPr>
        <w:t>PHOEBE:</w:t>
      </w:r>
    </w:p>
    <w:p w14:paraId="4B4E2F1A" w14:textId="77176C5B" w:rsidR="00933195" w:rsidRPr="00612555" w:rsidRDefault="009D2618" w:rsidP="005D529A">
      <w:pPr>
        <w:pStyle w:val="CharacterDialogue"/>
        <w:rPr>
          <w:szCs w:val="26"/>
        </w:rPr>
      </w:pPr>
      <w:r>
        <w:rPr>
          <w:szCs w:val="26"/>
        </w:rPr>
        <w:t>...</w:t>
      </w:r>
      <w:r w:rsidR="005D529A" w:rsidRPr="00612555">
        <w:rPr>
          <w:szCs w:val="26"/>
        </w:rPr>
        <w:t xml:space="preserve">get compromised by power and money, and become ordinary politicians making decisions against their own conscience. </w:t>
      </w:r>
    </w:p>
    <w:p w14:paraId="56ED8892" w14:textId="28AD5E40"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Interesting how a man can make moral decisions for another that he wouldn’t make for himself.</w:t>
      </w:r>
    </w:p>
    <w:p w14:paraId="343324B4" w14:textId="4FE4989C"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That’s how religions are made!</w:t>
      </w:r>
    </w:p>
    <w:p w14:paraId="3D1460AE" w14:textId="1A46F75E" w:rsidR="00E14EC0" w:rsidRPr="00E15C8B" w:rsidRDefault="00933195" w:rsidP="005D529A">
      <w:pPr>
        <w:pStyle w:val="CharacterDialogue"/>
        <w:rPr>
          <w:szCs w:val="26"/>
        </w:rPr>
      </w:pPr>
      <w:r w:rsidRPr="00612555">
        <w:rPr>
          <w:b/>
          <w:szCs w:val="26"/>
        </w:rPr>
        <w:t>PHOEBE:</w:t>
      </w:r>
      <w:r w:rsidRPr="00612555">
        <w:rPr>
          <w:b/>
          <w:szCs w:val="26"/>
        </w:rPr>
        <w:br/>
      </w:r>
      <w:r w:rsidR="005D529A" w:rsidRPr="00612555">
        <w:rPr>
          <w:szCs w:val="26"/>
        </w:rPr>
        <w:t>Uncle Sam, who art in heaven!</w:t>
      </w:r>
    </w:p>
    <w:p w14:paraId="00C39F72" w14:textId="77777777" w:rsidR="00E14EC0" w:rsidRDefault="00612555" w:rsidP="005D529A">
      <w:pPr>
        <w:pStyle w:val="CharacterDialogue"/>
        <w:rPr>
          <w:b/>
          <w:szCs w:val="26"/>
        </w:rPr>
      </w:pPr>
      <w:r>
        <w:rPr>
          <w:b/>
          <w:szCs w:val="26"/>
        </w:rPr>
        <w:t>GEORGE:</w:t>
      </w:r>
    </w:p>
    <w:p w14:paraId="2F9382CF" w14:textId="77777777" w:rsidR="00E14EC0" w:rsidRDefault="005D529A" w:rsidP="005D529A">
      <w:pPr>
        <w:pStyle w:val="CharacterDialogue"/>
        <w:rPr>
          <w:szCs w:val="26"/>
        </w:rPr>
      </w:pPr>
      <w:r w:rsidRPr="00612555">
        <w:rPr>
          <w:szCs w:val="26"/>
        </w:rPr>
        <w:t>It’s also interesting that such zealotry can lead to the deaths of innocent pilots. Roosevelt wants to undo each and every movement made by the past three republican pres</w:t>
      </w:r>
      <w:r w:rsidR="00E14EC0">
        <w:rPr>
          <w:szCs w:val="26"/>
        </w:rPr>
        <w:t>idents.</w:t>
      </w:r>
    </w:p>
    <w:p w14:paraId="3D867743" w14:textId="28E482B6" w:rsidR="00E15C8B" w:rsidRDefault="005D529A" w:rsidP="005D529A">
      <w:pPr>
        <w:pStyle w:val="CharacterDialogue"/>
        <w:rPr>
          <w:szCs w:val="26"/>
        </w:rPr>
      </w:pPr>
      <w:r w:rsidRPr="00612555">
        <w:rPr>
          <w:szCs w:val="26"/>
        </w:rPr>
        <w:t>In his lunatic fever to give the federal government the control to make the model of rule</w:t>
      </w:r>
      <w:r w:rsidR="00E15C8B">
        <w:rPr>
          <w:szCs w:val="26"/>
        </w:rPr>
        <w:t>...</w:t>
      </w:r>
    </w:p>
    <w:p w14:paraId="3515801C" w14:textId="1FEFE817" w:rsidR="00E15C8B" w:rsidRPr="00E15C8B" w:rsidRDefault="00E15C8B" w:rsidP="005D529A">
      <w:pPr>
        <w:pStyle w:val="CharacterDialogue"/>
        <w:rPr>
          <w:b/>
          <w:bCs/>
          <w:szCs w:val="26"/>
        </w:rPr>
      </w:pPr>
      <w:r w:rsidRPr="00E15C8B">
        <w:rPr>
          <w:b/>
          <w:bCs/>
          <w:szCs w:val="26"/>
        </w:rPr>
        <w:t>JERRY:</w:t>
      </w:r>
    </w:p>
    <w:p w14:paraId="51A78129" w14:textId="09E162C7" w:rsidR="00E15C8B" w:rsidRDefault="00E15C8B" w:rsidP="005D529A">
      <w:pPr>
        <w:pStyle w:val="CharacterDialogue"/>
        <w:rPr>
          <w:szCs w:val="26"/>
        </w:rPr>
      </w:pPr>
      <w:r>
        <w:rPr>
          <w:szCs w:val="26"/>
        </w:rPr>
        <w:t>Aren’t you thirsty?</w:t>
      </w:r>
    </w:p>
    <w:p w14:paraId="7121F624" w14:textId="77777777" w:rsidR="00F62359" w:rsidRDefault="00F62359" w:rsidP="005D529A">
      <w:pPr>
        <w:pStyle w:val="CharacterDialogue"/>
        <w:rPr>
          <w:b/>
          <w:bCs/>
          <w:szCs w:val="26"/>
        </w:rPr>
      </w:pPr>
    </w:p>
    <w:p w14:paraId="1D0F2744" w14:textId="77777777" w:rsidR="00F62359" w:rsidRDefault="00F62359" w:rsidP="005D529A">
      <w:pPr>
        <w:pStyle w:val="CharacterDialogue"/>
        <w:rPr>
          <w:b/>
          <w:bCs/>
          <w:szCs w:val="26"/>
        </w:rPr>
      </w:pPr>
    </w:p>
    <w:p w14:paraId="2680E12A" w14:textId="3EECCA06" w:rsidR="00E15C8B" w:rsidRPr="00E15C8B" w:rsidRDefault="00E15C8B" w:rsidP="005D529A">
      <w:pPr>
        <w:pStyle w:val="CharacterDialogue"/>
        <w:rPr>
          <w:b/>
          <w:bCs/>
          <w:szCs w:val="26"/>
        </w:rPr>
      </w:pPr>
      <w:r w:rsidRPr="00E15C8B">
        <w:rPr>
          <w:b/>
          <w:bCs/>
          <w:szCs w:val="26"/>
        </w:rPr>
        <w:lastRenderedPageBreak/>
        <w:t>GEORGE:</w:t>
      </w:r>
    </w:p>
    <w:p w14:paraId="7361DE50" w14:textId="6A9A1B48" w:rsidR="00933195" w:rsidRPr="00612555" w:rsidRDefault="005D529A" w:rsidP="005D529A">
      <w:pPr>
        <w:pStyle w:val="CharacterDialogue"/>
        <w:rPr>
          <w:szCs w:val="26"/>
        </w:rPr>
      </w:pPr>
      <w:r w:rsidRPr="00612555">
        <w:rPr>
          <w:szCs w:val="26"/>
        </w:rPr>
        <w:t>he has to upend a perfectly working order. Which he did, illegally I might add, and without democratic control of the branches no committee would have ever allowed it.</w:t>
      </w:r>
    </w:p>
    <w:p w14:paraId="22C12186" w14:textId="53B96A9C"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If the Hoover administration handing out contracts to the highest bidder...</w:t>
      </w:r>
    </w:p>
    <w:p w14:paraId="5603CF27" w14:textId="6BEF71A7" w:rsidR="00933195" w:rsidRPr="00612555" w:rsidRDefault="00612555" w:rsidP="005D529A">
      <w:pPr>
        <w:pStyle w:val="CharacterDialogue"/>
        <w:rPr>
          <w:szCs w:val="26"/>
        </w:rPr>
      </w:pPr>
      <w:r>
        <w:rPr>
          <w:b/>
          <w:szCs w:val="26"/>
        </w:rPr>
        <w:t>GEORGE:</w:t>
      </w:r>
      <w:r>
        <w:rPr>
          <w:b/>
          <w:szCs w:val="26"/>
        </w:rPr>
        <w:br/>
      </w:r>
      <w:r w:rsidR="005D529A" w:rsidRPr="00612555">
        <w:rPr>
          <w:szCs w:val="26"/>
        </w:rPr>
        <w:t>How is that wrong?</w:t>
      </w:r>
    </w:p>
    <w:p w14:paraId="037893DB" w14:textId="74C1D6AD" w:rsidR="00933195" w:rsidRPr="00612555" w:rsidRDefault="00933195" w:rsidP="005D529A">
      <w:pPr>
        <w:pStyle w:val="CharacterDialogue"/>
        <w:rPr>
          <w:szCs w:val="26"/>
        </w:rPr>
      </w:pPr>
      <w:r w:rsidRPr="00612555">
        <w:rPr>
          <w:b/>
          <w:szCs w:val="26"/>
        </w:rPr>
        <w:t>JERRY</w:t>
      </w:r>
      <w:r w:rsidR="005D529A" w:rsidRPr="00BF2BFF">
        <w:rPr>
          <w:rFonts w:ascii="Courier" w:hAnsi="Courier"/>
          <w:szCs w:val="26"/>
        </w:rPr>
        <w:t>(</w:t>
      </w:r>
      <w:r w:rsidR="00612555" w:rsidRPr="00BF2BFF">
        <w:rPr>
          <w:rFonts w:ascii="Courier" w:hAnsi="Courier"/>
          <w:szCs w:val="26"/>
        </w:rPr>
        <w:t>OFF</w:t>
      </w:r>
      <w:r w:rsidR="005D529A" w:rsidRPr="00BF2BFF">
        <w:rPr>
          <w:rFonts w:ascii="Courier" w:hAnsi="Courier"/>
          <w:szCs w:val="26"/>
        </w:rPr>
        <w:t>)</w:t>
      </w:r>
      <w:r w:rsidR="00BF2BFF">
        <w:rPr>
          <w:rFonts w:ascii="Courier" w:hAnsi="Courier"/>
          <w:szCs w:val="26"/>
        </w:rPr>
        <w:t>:</w:t>
      </w:r>
      <w:r w:rsidR="005D529A" w:rsidRPr="00612555">
        <w:rPr>
          <w:szCs w:val="26"/>
        </w:rPr>
        <w:t xml:space="preserve"> I’m mixing drinks over here! In case anybody wants to shut up…</w:t>
      </w:r>
    </w:p>
    <w:p w14:paraId="2828DFB3" w14:textId="0ED292B8"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How is it a free market when the government chooses one airway over another? </w:t>
      </w:r>
    </w:p>
    <w:p w14:paraId="71B16B21" w14:textId="44A0C0B1"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I’ll take two.</w:t>
      </w:r>
    </w:p>
    <w:p w14:paraId="2CE5B82C" w14:textId="70F8E7A3" w:rsidR="00933195" w:rsidRPr="00612555" w:rsidRDefault="00612555" w:rsidP="005D529A">
      <w:pPr>
        <w:pStyle w:val="CharacterDialogue"/>
        <w:rPr>
          <w:szCs w:val="26"/>
        </w:rPr>
      </w:pPr>
      <w:r>
        <w:rPr>
          <w:b/>
          <w:szCs w:val="26"/>
        </w:rPr>
        <w:t>GEORGE:</w:t>
      </w:r>
      <w:r>
        <w:rPr>
          <w:b/>
          <w:szCs w:val="26"/>
        </w:rPr>
        <w:br/>
      </w:r>
      <w:r w:rsidR="005D529A" w:rsidRPr="00612555">
        <w:rPr>
          <w:szCs w:val="26"/>
        </w:rPr>
        <w:t>Regulation should be about making institutions modern.</w:t>
      </w:r>
    </w:p>
    <w:p w14:paraId="75CA8EBA" w14:textId="7D81A5D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Republicans are the ones </w:t>
      </w:r>
      <w:r w:rsidR="005D529A" w:rsidRPr="00612555">
        <w:rPr>
          <w:i/>
          <w:szCs w:val="26"/>
        </w:rPr>
        <w:t>against</w:t>
      </w:r>
      <w:r w:rsidR="005D529A" w:rsidRPr="00612555">
        <w:rPr>
          <w:szCs w:val="26"/>
        </w:rPr>
        <w:t xml:space="preserve"> regulation, George, you don’t make any sense. And modernity is just a concept they use to pull the wool over the voters eyes.</w:t>
      </w:r>
    </w:p>
    <w:p w14:paraId="002B7F11" w14:textId="515DDAC3" w:rsidR="00933195" w:rsidRPr="00612555" w:rsidRDefault="00612555" w:rsidP="005D529A">
      <w:pPr>
        <w:pStyle w:val="CharacterDialogue"/>
        <w:rPr>
          <w:szCs w:val="26"/>
        </w:rPr>
      </w:pPr>
      <w:r>
        <w:rPr>
          <w:b/>
          <w:szCs w:val="26"/>
        </w:rPr>
        <w:t>GEORGE:</w:t>
      </w:r>
      <w:r>
        <w:rPr>
          <w:b/>
          <w:szCs w:val="26"/>
        </w:rPr>
        <w:br/>
      </w:r>
      <w:r w:rsidR="005D529A" w:rsidRPr="00612555">
        <w:rPr>
          <w:szCs w:val="26"/>
        </w:rPr>
        <w:t>Open markets make open commerce. That is the truth no matter who is in office.</w:t>
      </w:r>
    </w:p>
    <w:p w14:paraId="32AE7572" w14:textId="74E30834" w:rsidR="00933195" w:rsidRPr="00612555" w:rsidRDefault="00933195" w:rsidP="005D529A">
      <w:pPr>
        <w:pStyle w:val="CharacterDialogue"/>
        <w:rPr>
          <w:szCs w:val="26"/>
        </w:rPr>
      </w:pPr>
      <w:r w:rsidRPr="00612555">
        <w:rPr>
          <w:b/>
          <w:szCs w:val="26"/>
        </w:rPr>
        <w:lastRenderedPageBreak/>
        <w:t>AMELIA:</w:t>
      </w:r>
      <w:r w:rsidRPr="00612555">
        <w:rPr>
          <w:b/>
          <w:szCs w:val="26"/>
        </w:rPr>
        <w:br/>
      </w:r>
      <w:r w:rsidR="005D529A" w:rsidRPr="00612555">
        <w:rPr>
          <w:szCs w:val="26"/>
        </w:rPr>
        <w:t xml:space="preserve">And who gets to make those markets is also true, no matter who is in office. </w:t>
      </w:r>
    </w:p>
    <w:p w14:paraId="4875032A" w14:textId="4EE2591C" w:rsidR="00933195" w:rsidRDefault="00612555" w:rsidP="005D529A">
      <w:pPr>
        <w:pStyle w:val="CharacterDialogue"/>
        <w:rPr>
          <w:szCs w:val="26"/>
        </w:rPr>
      </w:pPr>
      <w:r>
        <w:rPr>
          <w:b/>
          <w:szCs w:val="26"/>
        </w:rPr>
        <w:t>GEORGE:</w:t>
      </w:r>
      <w:r>
        <w:rPr>
          <w:b/>
          <w:szCs w:val="26"/>
        </w:rPr>
        <w:br/>
      </w:r>
      <w:r w:rsidR="005D529A" w:rsidRPr="00612555">
        <w:rPr>
          <w:szCs w:val="26"/>
        </w:rPr>
        <w:t>Well, nobody should be making those markets.</w:t>
      </w:r>
    </w:p>
    <w:p w14:paraId="5C816B6D" w14:textId="1B7FF3F7" w:rsidR="00383577" w:rsidRPr="00383577" w:rsidRDefault="00383577" w:rsidP="005D529A">
      <w:pPr>
        <w:pStyle w:val="CharacterDialogue"/>
        <w:rPr>
          <w:b/>
          <w:bCs/>
          <w:szCs w:val="26"/>
        </w:rPr>
      </w:pPr>
      <w:r w:rsidRPr="00383577">
        <w:rPr>
          <w:b/>
          <w:bCs/>
          <w:szCs w:val="26"/>
        </w:rPr>
        <w:t>JERRY:</w:t>
      </w:r>
    </w:p>
    <w:p w14:paraId="16BF1549" w14:textId="668EFC3F" w:rsidR="00383577" w:rsidRPr="00612555" w:rsidRDefault="00383577" w:rsidP="005D529A">
      <w:pPr>
        <w:pStyle w:val="CharacterDialogue"/>
        <w:rPr>
          <w:szCs w:val="26"/>
        </w:rPr>
      </w:pPr>
      <w:r>
        <w:rPr>
          <w:szCs w:val="26"/>
        </w:rPr>
        <w:t>Come on everybody.</w:t>
      </w:r>
    </w:p>
    <w:p w14:paraId="4DCFCEC9" w14:textId="627676A3"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You just said you’re </w:t>
      </w:r>
      <w:r w:rsidR="005D529A" w:rsidRPr="00612555">
        <w:rPr>
          <w:i/>
          <w:szCs w:val="26"/>
        </w:rPr>
        <w:t>for</w:t>
      </w:r>
      <w:r w:rsidR="005D529A" w:rsidRPr="00612555">
        <w:rPr>
          <w:szCs w:val="26"/>
        </w:rPr>
        <w:t xml:space="preserve"> regulations!</w:t>
      </w:r>
    </w:p>
    <w:p w14:paraId="1211C5FE" w14:textId="57DA1C29" w:rsidR="00933195" w:rsidRPr="00612555" w:rsidRDefault="00612555" w:rsidP="005D529A">
      <w:pPr>
        <w:pStyle w:val="CharacterDialogue"/>
        <w:rPr>
          <w:szCs w:val="26"/>
        </w:rPr>
      </w:pPr>
      <w:r>
        <w:rPr>
          <w:b/>
          <w:szCs w:val="26"/>
        </w:rPr>
        <w:t>GEORGE:</w:t>
      </w:r>
      <w:r>
        <w:rPr>
          <w:b/>
          <w:szCs w:val="26"/>
        </w:rPr>
        <w:br/>
      </w:r>
      <w:r w:rsidR="005D529A" w:rsidRPr="00612555">
        <w:rPr>
          <w:szCs w:val="26"/>
        </w:rPr>
        <w:t>Amelia, for god sake!</w:t>
      </w:r>
    </w:p>
    <w:p w14:paraId="4D532E0B" w14:textId="50F35CD9"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You’re an idiot. </w:t>
      </w:r>
    </w:p>
    <w:p w14:paraId="6013DB1F" w14:textId="77777777" w:rsidR="00383577" w:rsidRDefault="00933195" w:rsidP="005D529A">
      <w:pPr>
        <w:pStyle w:val="CharacterDialogue"/>
        <w:rPr>
          <w:szCs w:val="26"/>
        </w:rPr>
      </w:pPr>
      <w:r w:rsidRPr="00612555">
        <w:rPr>
          <w:b/>
          <w:szCs w:val="26"/>
        </w:rPr>
        <w:t>PHOEBE:</w:t>
      </w:r>
      <w:r w:rsidRPr="00612555">
        <w:rPr>
          <w:b/>
          <w:szCs w:val="26"/>
        </w:rPr>
        <w:br/>
      </w:r>
      <w:r w:rsidR="005D529A" w:rsidRPr="00612555">
        <w:rPr>
          <w:szCs w:val="26"/>
        </w:rPr>
        <w:t>The flying industry came out of nowhere. Pilots made it.</w:t>
      </w:r>
    </w:p>
    <w:p w14:paraId="0A8DFEF4" w14:textId="5EAEC8E7" w:rsidR="00383577" w:rsidRPr="00383577" w:rsidRDefault="00383577" w:rsidP="005D529A">
      <w:pPr>
        <w:pStyle w:val="CharacterDialogue"/>
        <w:rPr>
          <w:b/>
          <w:bCs/>
          <w:szCs w:val="26"/>
        </w:rPr>
      </w:pPr>
      <w:r w:rsidRPr="00383577">
        <w:rPr>
          <w:b/>
          <w:bCs/>
          <w:szCs w:val="26"/>
        </w:rPr>
        <w:t>JERRY:</w:t>
      </w:r>
    </w:p>
    <w:p w14:paraId="725E39D4" w14:textId="19993426" w:rsidR="00383577" w:rsidRDefault="00383577" w:rsidP="005D529A">
      <w:pPr>
        <w:pStyle w:val="CharacterDialogue"/>
        <w:rPr>
          <w:szCs w:val="26"/>
        </w:rPr>
      </w:pPr>
      <w:r>
        <w:rPr>
          <w:szCs w:val="26"/>
        </w:rPr>
        <w:t>You are all idiots.</w:t>
      </w:r>
    </w:p>
    <w:p w14:paraId="64ED1DCF" w14:textId="77777777" w:rsidR="00383577" w:rsidRDefault="00383577" w:rsidP="005D529A">
      <w:pPr>
        <w:pStyle w:val="CharacterDialogue"/>
        <w:rPr>
          <w:b/>
          <w:bCs/>
          <w:szCs w:val="26"/>
        </w:rPr>
      </w:pPr>
      <w:r w:rsidRPr="00383577">
        <w:rPr>
          <w:b/>
          <w:bCs/>
          <w:szCs w:val="26"/>
        </w:rPr>
        <w:t>PHOEBE:</w:t>
      </w:r>
    </w:p>
    <w:p w14:paraId="0A30C628" w14:textId="4F90111B" w:rsidR="00933195" w:rsidRPr="00383577" w:rsidRDefault="005D529A" w:rsidP="005D529A">
      <w:pPr>
        <w:pStyle w:val="CharacterDialogue"/>
        <w:rPr>
          <w:b/>
          <w:bCs/>
          <w:szCs w:val="26"/>
        </w:rPr>
      </w:pPr>
      <w:r w:rsidRPr="00612555">
        <w:rPr>
          <w:szCs w:val="26"/>
        </w:rPr>
        <w:t>Then Government took it from them...</w:t>
      </w:r>
    </w:p>
    <w:p w14:paraId="72E2C839" w14:textId="27AC601A" w:rsidR="00933195" w:rsidRPr="00612555" w:rsidRDefault="00612555" w:rsidP="005D529A">
      <w:pPr>
        <w:pStyle w:val="CharacterDialogue"/>
        <w:rPr>
          <w:szCs w:val="26"/>
        </w:rPr>
      </w:pPr>
      <w:r>
        <w:rPr>
          <w:b/>
          <w:szCs w:val="26"/>
        </w:rPr>
        <w:t>GEORGE:</w:t>
      </w:r>
      <w:r>
        <w:rPr>
          <w:b/>
          <w:szCs w:val="26"/>
        </w:rPr>
        <w:br/>
      </w:r>
      <w:r w:rsidR="005D529A" w:rsidRPr="00612555">
        <w:rPr>
          <w:szCs w:val="26"/>
        </w:rPr>
        <w:t>And when government handed it back it was a disaster.</w:t>
      </w:r>
    </w:p>
    <w:p w14:paraId="7F161C4D" w14:textId="1666A535"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How is the Army running the Airmail handing it back?</w:t>
      </w:r>
    </w:p>
    <w:p w14:paraId="154E2766" w14:textId="708BA111" w:rsidR="00933195" w:rsidRPr="00612555" w:rsidRDefault="00612555" w:rsidP="005D529A">
      <w:pPr>
        <w:pStyle w:val="CharacterDialogue"/>
        <w:rPr>
          <w:szCs w:val="26"/>
        </w:rPr>
      </w:pPr>
      <w:r>
        <w:rPr>
          <w:b/>
          <w:szCs w:val="26"/>
        </w:rPr>
        <w:lastRenderedPageBreak/>
        <w:t>GEORGE:</w:t>
      </w:r>
      <w:r>
        <w:rPr>
          <w:b/>
          <w:szCs w:val="26"/>
        </w:rPr>
        <w:br/>
      </w:r>
      <w:r w:rsidR="005D529A" w:rsidRPr="00612555">
        <w:rPr>
          <w:szCs w:val="26"/>
        </w:rPr>
        <w:t>Yeah. That’s true.</w:t>
      </w:r>
    </w:p>
    <w:p w14:paraId="24791FF2" w14:textId="4CF0B43F"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 xml:space="preserve">Two airways competing in an open market and one gets a contract, sending the other into bankruptcy? The republicans touting less government and more business is a laugh! They get their seat through democracy and help themselves to all the federal powers it comes with, </w:t>
      </w:r>
    </w:p>
    <w:p w14:paraId="7612205E" w14:textId="7EC751CE" w:rsidR="00933195" w:rsidRPr="00612555" w:rsidRDefault="00933195" w:rsidP="005D529A">
      <w:pPr>
        <w:pStyle w:val="CharacterDialogue"/>
        <w:rPr>
          <w:szCs w:val="26"/>
        </w:rPr>
      </w:pPr>
      <w:r w:rsidRPr="00612555">
        <w:rPr>
          <w:b/>
          <w:szCs w:val="26"/>
        </w:rPr>
        <w:t>AMELIA:</w:t>
      </w:r>
      <w:r w:rsidRPr="00612555">
        <w:rPr>
          <w:b/>
          <w:szCs w:val="26"/>
        </w:rPr>
        <w:br/>
      </w:r>
      <w:r w:rsidR="005D529A" w:rsidRPr="00612555">
        <w:rPr>
          <w:szCs w:val="26"/>
        </w:rPr>
        <w:t xml:space="preserve">...then chop at the democrats feet when the democrats do it. </w:t>
      </w:r>
    </w:p>
    <w:p w14:paraId="6FD9A363" w14:textId="7A638C1A" w:rsidR="00933195" w:rsidRPr="00612555" w:rsidRDefault="00933195" w:rsidP="005D529A">
      <w:pPr>
        <w:pStyle w:val="CharacterDialogue"/>
        <w:rPr>
          <w:szCs w:val="26"/>
        </w:rPr>
      </w:pPr>
      <w:r w:rsidRPr="00612555">
        <w:rPr>
          <w:b/>
          <w:szCs w:val="26"/>
        </w:rPr>
        <w:t>JERRY:</w:t>
      </w:r>
      <w:r w:rsidRPr="00612555">
        <w:rPr>
          <w:b/>
          <w:szCs w:val="26"/>
        </w:rPr>
        <w:br/>
      </w:r>
      <w:r w:rsidR="005D529A" w:rsidRPr="00612555">
        <w:rPr>
          <w:szCs w:val="26"/>
        </w:rPr>
        <w:t>OK. Everybody shut up!! What’s the point of talking if nobody is willing to change their mind?</w:t>
      </w:r>
    </w:p>
    <w:p w14:paraId="2A8E3939" w14:textId="77777777" w:rsidR="007516DA" w:rsidRPr="0043429F" w:rsidRDefault="007516DA" w:rsidP="007516DA">
      <w:pPr>
        <w:pStyle w:val="CharacterDialogue"/>
        <w:rPr>
          <w:b/>
          <w:szCs w:val="26"/>
        </w:rPr>
      </w:pPr>
      <w:r>
        <w:tab/>
      </w:r>
      <w:r>
        <w:tab/>
      </w:r>
      <w:r>
        <w:tab/>
      </w:r>
      <w:r>
        <w:tab/>
      </w:r>
      <w:r>
        <w:tab/>
      </w:r>
      <w:r>
        <w:tab/>
      </w:r>
      <w:r>
        <w:tab/>
      </w:r>
      <w:r>
        <w:tab/>
      </w:r>
      <w:r>
        <w:rPr>
          <w:rFonts w:ascii="Courier" w:hAnsi="Courier"/>
          <w:b/>
        </w:rPr>
        <w:t>MUSIC SEGUE</w:t>
      </w:r>
      <w:r>
        <w:rPr>
          <w:b/>
          <w:szCs w:val="26"/>
        </w:rPr>
        <w:t>:</w:t>
      </w:r>
    </w:p>
    <w:p w14:paraId="2D35FE59" w14:textId="77777777" w:rsidR="007516DA" w:rsidRDefault="007516DA" w:rsidP="007516DA">
      <w:pPr>
        <w:pStyle w:val="CharacterDialogue"/>
        <w:rPr>
          <w:b/>
          <w:szCs w:val="26"/>
          <w:u w:val="single"/>
        </w:rPr>
        <w:sectPr w:rsidR="007516DA" w:rsidSect="00675854">
          <w:pgSz w:w="12240" w:h="15840" w:code="1"/>
          <w:pgMar w:top="1440" w:right="1440" w:bottom="1440" w:left="1440" w:header="708" w:footer="708" w:gutter="0"/>
          <w:cols w:space="708"/>
          <w:docGrid w:linePitch="360"/>
        </w:sectPr>
      </w:pPr>
    </w:p>
    <w:p w14:paraId="0B6B707B" w14:textId="77777777" w:rsidR="007516DA" w:rsidRDefault="007516DA" w:rsidP="007516DA">
      <w:pPr>
        <w:pStyle w:val="Slugline"/>
      </w:pPr>
      <w:r>
        <w:lastRenderedPageBreak/>
        <w:t>4a. INT. NPR STUDIO - DAY</w:t>
      </w:r>
    </w:p>
    <w:p w14:paraId="33C6D17C" w14:textId="77777777" w:rsidR="007516DA" w:rsidRPr="0041714F" w:rsidRDefault="007516DA" w:rsidP="007516DA">
      <w:pPr>
        <w:pStyle w:val="CharacterDialogue"/>
        <w:rPr>
          <w:rFonts w:ascii="Courier" w:hAnsi="Courier"/>
        </w:rPr>
      </w:pPr>
      <w:r w:rsidRPr="0041714F">
        <w:rPr>
          <w:rFonts w:ascii="Courier" w:hAnsi="Courier"/>
        </w:rPr>
        <w:t>(SFX: Small studio ambience.)</w:t>
      </w:r>
    </w:p>
    <w:p w14:paraId="6D5F61BA" w14:textId="77777777" w:rsidR="007516DA" w:rsidRDefault="007516DA" w:rsidP="007516DA">
      <w:pPr>
        <w:pStyle w:val="CharacterDialogue"/>
        <w:rPr>
          <w:rFonts w:cs="Courier New"/>
        </w:rPr>
      </w:pPr>
      <w:r w:rsidRPr="002825CA">
        <w:rPr>
          <w:b/>
        </w:rPr>
        <w:t>DAN V. PRESCOTT:</w:t>
      </w:r>
      <w:r w:rsidRPr="001E1AF9">
        <w:rPr>
          <w:rFonts w:cs="Courier New"/>
        </w:rPr>
        <w:t xml:space="preserve"> </w:t>
      </w:r>
    </w:p>
    <w:p w14:paraId="3BBE891B" w14:textId="2C565498" w:rsidR="007516DA" w:rsidRDefault="007516DA" w:rsidP="007516DA">
      <w:pPr>
        <w:pStyle w:val="CharacterDialogue"/>
      </w:pPr>
      <w:r>
        <w:t>It was the first light of morning when Doris Messick was given the telephone address of the wife of Howard</w:t>
      </w:r>
      <w:r w:rsidR="004C4538">
        <w:t xml:space="preserve"> </w:t>
      </w:r>
      <w:r>
        <w:t>Stark, the missing pilot.</w:t>
      </w:r>
    </w:p>
    <w:p w14:paraId="4276660B" w14:textId="179EAACD" w:rsidR="00681BDC" w:rsidRPr="007516DA" w:rsidRDefault="007516DA" w:rsidP="005D529A">
      <w:pPr>
        <w:pStyle w:val="CharacterDialogue"/>
        <w:rPr>
          <w:b/>
        </w:rPr>
        <w:sectPr w:rsidR="00681BDC" w:rsidRPr="007516DA" w:rsidSect="00612555">
          <w:pgSz w:w="12240" w:h="15840" w:code="1"/>
          <w:pgMar w:top="1440" w:right="1440" w:bottom="1440" w:left="1440" w:header="708" w:footer="708" w:gutter="0"/>
          <w:cols w:space="708"/>
          <w:docGrid w:linePitch="360"/>
        </w:sectPr>
      </w:pPr>
      <w:r>
        <w:tab/>
      </w:r>
      <w:r>
        <w:tab/>
      </w:r>
      <w:r>
        <w:tab/>
      </w:r>
      <w:r>
        <w:tab/>
      </w:r>
      <w:r>
        <w:tab/>
      </w:r>
      <w:r>
        <w:tab/>
      </w:r>
      <w:r>
        <w:tab/>
      </w:r>
      <w:r>
        <w:tab/>
      </w:r>
      <w:r>
        <w:rPr>
          <w:b/>
        </w:rPr>
        <w:t>CROSS TO</w:t>
      </w:r>
      <w:r w:rsidRPr="006D7DA9">
        <w:rPr>
          <w:b/>
        </w:rPr>
        <w:t>:</w:t>
      </w:r>
    </w:p>
    <w:p w14:paraId="355985CC" w14:textId="60602462" w:rsidR="00AE1708" w:rsidRPr="00675854" w:rsidRDefault="00AE1708" w:rsidP="00AE1708">
      <w:pPr>
        <w:pStyle w:val="CharacterDialogue"/>
        <w:rPr>
          <w:b/>
          <w:szCs w:val="26"/>
          <w:u w:val="single"/>
        </w:rPr>
      </w:pPr>
      <w:r>
        <w:rPr>
          <w:b/>
          <w:szCs w:val="26"/>
          <w:u w:val="single"/>
        </w:rPr>
        <w:lastRenderedPageBreak/>
        <w:t>4b. INT. PYLE SECOND FLOOR APARTMENT - LATER</w:t>
      </w:r>
    </w:p>
    <w:p w14:paraId="466EC09F" w14:textId="124CE3FE" w:rsidR="00AE1708" w:rsidRPr="00D02575" w:rsidRDefault="00AE1708" w:rsidP="00AE1708">
      <w:pPr>
        <w:pStyle w:val="CharacterDialogue"/>
        <w:rPr>
          <w:rFonts w:ascii="Courier" w:hAnsi="Courier"/>
          <w:szCs w:val="26"/>
        </w:rPr>
      </w:pPr>
      <w:r w:rsidRPr="00D02575">
        <w:rPr>
          <w:rFonts w:ascii="Courier" w:hAnsi="Courier"/>
          <w:szCs w:val="26"/>
        </w:rPr>
        <w:t>(SFX: The</w:t>
      </w:r>
      <w:r>
        <w:rPr>
          <w:rFonts w:ascii="Courier" w:hAnsi="Courier"/>
          <w:szCs w:val="26"/>
        </w:rPr>
        <w:t xml:space="preserve"> </w:t>
      </w:r>
      <w:r w:rsidRPr="00D02575">
        <w:rPr>
          <w:rFonts w:ascii="Courier" w:hAnsi="Courier"/>
          <w:szCs w:val="26"/>
        </w:rPr>
        <w:t xml:space="preserve">fireplace </w:t>
      </w:r>
      <w:r>
        <w:rPr>
          <w:rFonts w:ascii="Courier" w:hAnsi="Courier"/>
          <w:szCs w:val="26"/>
        </w:rPr>
        <w:t>is</w:t>
      </w:r>
      <w:r w:rsidRPr="00D02575">
        <w:rPr>
          <w:rFonts w:ascii="Courier" w:hAnsi="Courier"/>
          <w:szCs w:val="26"/>
        </w:rPr>
        <w:t xml:space="preserve"> lit and </w:t>
      </w:r>
      <w:r w:rsidR="004C4538">
        <w:rPr>
          <w:rFonts w:ascii="Courier" w:hAnsi="Courier"/>
          <w:szCs w:val="26"/>
        </w:rPr>
        <w:t xml:space="preserve">through the </w:t>
      </w:r>
      <w:r w:rsidRPr="00D02575">
        <w:rPr>
          <w:rFonts w:ascii="Courier" w:hAnsi="Courier"/>
          <w:szCs w:val="26"/>
        </w:rPr>
        <w:t>two open windows</w:t>
      </w:r>
      <w:r w:rsidR="004C4538">
        <w:rPr>
          <w:rFonts w:ascii="Courier" w:hAnsi="Courier"/>
          <w:szCs w:val="26"/>
        </w:rPr>
        <w:t xml:space="preserve"> the</w:t>
      </w:r>
      <w:r>
        <w:rPr>
          <w:rFonts w:ascii="Courier" w:hAnsi="Courier"/>
          <w:szCs w:val="26"/>
        </w:rPr>
        <w:t xml:space="preserve"> night city ambience </w:t>
      </w:r>
      <w:r w:rsidR="004C4538">
        <w:rPr>
          <w:rFonts w:ascii="Courier" w:hAnsi="Courier"/>
          <w:szCs w:val="26"/>
        </w:rPr>
        <w:t xml:space="preserve">is </w:t>
      </w:r>
      <w:r>
        <w:rPr>
          <w:rFonts w:ascii="Courier" w:hAnsi="Courier"/>
          <w:szCs w:val="26"/>
        </w:rPr>
        <w:t>mixed with the ships and a gentle breeze</w:t>
      </w:r>
      <w:r w:rsidRPr="00D02575">
        <w:rPr>
          <w:rFonts w:ascii="Courier" w:hAnsi="Courier"/>
          <w:szCs w:val="26"/>
        </w:rPr>
        <w:t>.</w:t>
      </w:r>
      <w:r w:rsidR="004C4538">
        <w:rPr>
          <w:rFonts w:ascii="Courier" w:hAnsi="Courier"/>
          <w:szCs w:val="26"/>
        </w:rPr>
        <w:t xml:space="preserve"> The group is quiet, respectful and anxious as Doris speaks on the candlestick phone</w:t>
      </w:r>
      <w:r w:rsidRPr="00D02575">
        <w:rPr>
          <w:rFonts w:ascii="Courier" w:hAnsi="Courier"/>
          <w:szCs w:val="26"/>
        </w:rPr>
        <w:t xml:space="preserve">. Over this.) </w:t>
      </w:r>
    </w:p>
    <w:p w14:paraId="648F89C3" w14:textId="77777777" w:rsidR="00E14EC0" w:rsidRDefault="00933195" w:rsidP="005D529A">
      <w:pPr>
        <w:pStyle w:val="CharacterDialogue"/>
        <w:rPr>
          <w:szCs w:val="26"/>
        </w:rPr>
      </w:pPr>
      <w:r w:rsidRPr="00612555">
        <w:rPr>
          <w:b/>
          <w:szCs w:val="26"/>
        </w:rPr>
        <w:t>DORIS:</w:t>
      </w:r>
      <w:r w:rsidRPr="00612555">
        <w:rPr>
          <w:b/>
          <w:szCs w:val="26"/>
        </w:rPr>
        <w:br/>
      </w:r>
      <w:r w:rsidR="005D529A" w:rsidRPr="00612555">
        <w:rPr>
          <w:szCs w:val="26"/>
        </w:rPr>
        <w:t xml:space="preserve">…And where are you now, dear?  You’re at home? Is anybody there with </w:t>
      </w:r>
      <w:proofErr w:type="gramStart"/>
      <w:r w:rsidR="005D529A" w:rsidRPr="00612555">
        <w:rPr>
          <w:szCs w:val="26"/>
        </w:rPr>
        <w:t>you?...</w:t>
      </w:r>
      <w:proofErr w:type="gramEnd"/>
      <w:r w:rsidR="005D529A" w:rsidRPr="00612555">
        <w:rPr>
          <w:szCs w:val="26"/>
        </w:rPr>
        <w:t>just the kids?...</w:t>
      </w:r>
      <w:proofErr w:type="spellStart"/>
      <w:r w:rsidR="005D529A" w:rsidRPr="00612555">
        <w:rPr>
          <w:szCs w:val="26"/>
        </w:rPr>
        <w:t>mmmhmmm</w:t>
      </w:r>
      <w:proofErr w:type="spellEnd"/>
      <w:r w:rsidR="005D529A" w:rsidRPr="00612555">
        <w:rPr>
          <w:szCs w:val="26"/>
        </w:rPr>
        <w:t>...have you called your folks?...</w:t>
      </w:r>
      <w:proofErr w:type="spellStart"/>
      <w:r w:rsidR="005D529A" w:rsidRPr="00612555">
        <w:rPr>
          <w:szCs w:val="26"/>
        </w:rPr>
        <w:t>mmmhmmm</w:t>
      </w:r>
      <w:proofErr w:type="spellEnd"/>
      <w:r w:rsidR="005D529A" w:rsidRPr="00612555">
        <w:rPr>
          <w:szCs w:val="26"/>
        </w:rPr>
        <w:t xml:space="preserve">...Well, Just as soon as we are off the phone here why don’t you call your mother. Is she </w:t>
      </w:r>
      <w:proofErr w:type="gramStart"/>
      <w:r w:rsidR="005D529A" w:rsidRPr="00612555">
        <w:rPr>
          <w:szCs w:val="26"/>
        </w:rPr>
        <w:t>nearby?...</w:t>
      </w:r>
      <w:proofErr w:type="gramEnd"/>
      <w:r w:rsidR="005D529A" w:rsidRPr="00612555">
        <w:rPr>
          <w:szCs w:val="26"/>
        </w:rPr>
        <w:t>oh, Dear. That</w:t>
      </w:r>
      <w:r w:rsidR="00E14EC0">
        <w:rPr>
          <w:szCs w:val="26"/>
        </w:rPr>
        <w:t xml:space="preserve"> far? And you are in </w:t>
      </w:r>
      <w:proofErr w:type="spellStart"/>
      <w:r w:rsidR="00E14EC0">
        <w:rPr>
          <w:szCs w:val="26"/>
        </w:rPr>
        <w:t>Secauacus</w:t>
      </w:r>
      <w:proofErr w:type="spellEnd"/>
      <w:r w:rsidR="00E14EC0">
        <w:rPr>
          <w:szCs w:val="26"/>
        </w:rPr>
        <w:t>?</w:t>
      </w:r>
    </w:p>
    <w:p w14:paraId="51D22D64" w14:textId="021E229E" w:rsidR="00933195" w:rsidRPr="00612555" w:rsidRDefault="005D529A" w:rsidP="005D529A">
      <w:pPr>
        <w:pStyle w:val="CharacterDialogue"/>
        <w:rPr>
          <w:szCs w:val="26"/>
        </w:rPr>
      </w:pPr>
      <w:r w:rsidRPr="00612555">
        <w:rPr>
          <w:szCs w:val="26"/>
        </w:rPr>
        <w:t>Junie Baker is in Bayonne, I will call on her...</w:t>
      </w:r>
      <w:proofErr w:type="spellStart"/>
      <w:r w:rsidRPr="00612555">
        <w:rPr>
          <w:szCs w:val="26"/>
        </w:rPr>
        <w:t>mmmhmmm</w:t>
      </w:r>
      <w:proofErr w:type="spellEnd"/>
      <w:r w:rsidRPr="00612555">
        <w:rPr>
          <w:szCs w:val="26"/>
        </w:rPr>
        <w:t>...now listen, it’s no bother. None at all. Junie Baker I’ve known for ten years, her husband Tom and my Charlie served in the Army air corps together and.</w:t>
      </w:r>
      <w:proofErr w:type="gramStart"/>
      <w:r w:rsidRPr="00612555">
        <w:rPr>
          <w:szCs w:val="26"/>
        </w:rPr>
        <w:t>..all</w:t>
      </w:r>
      <w:proofErr w:type="gramEnd"/>
      <w:r w:rsidRPr="00612555">
        <w:rPr>
          <w:szCs w:val="26"/>
        </w:rPr>
        <w:t xml:space="preserve"> right...yes, of course...Just don’t turn her away if she shows up on your doorstep. I know. Listen, take the help, dear. There’s a time to take the hand extended to you...you will find a way to be grateful later.  Howard is well loved...just know that everybody here is a friend...</w:t>
      </w:r>
      <w:r w:rsidR="00681BDC">
        <w:rPr>
          <w:szCs w:val="26"/>
        </w:rPr>
        <w:br/>
      </w:r>
      <w:r w:rsidR="00681BDC">
        <w:rPr>
          <w:szCs w:val="26"/>
        </w:rPr>
        <w:br/>
      </w:r>
      <w:r w:rsidR="00E14EC0" w:rsidRPr="004C4538">
        <w:rPr>
          <w:rFonts w:ascii="Courier" w:hAnsi="Courier"/>
          <w:szCs w:val="26"/>
        </w:rPr>
        <w:t>(</w:t>
      </w:r>
      <w:r w:rsidR="00C222F8">
        <w:rPr>
          <w:rFonts w:ascii="Courier" w:hAnsi="Courier"/>
          <w:szCs w:val="26"/>
        </w:rPr>
        <w:t>SFX</w:t>
      </w:r>
      <w:r w:rsidRPr="004C4538">
        <w:rPr>
          <w:rFonts w:ascii="Courier" w:hAnsi="Courier"/>
          <w:szCs w:val="26"/>
        </w:rPr>
        <w:t>:</w:t>
      </w:r>
      <w:r w:rsidR="00E14EC0" w:rsidRPr="004C4538">
        <w:rPr>
          <w:rFonts w:ascii="Courier" w:hAnsi="Courier"/>
          <w:szCs w:val="26"/>
        </w:rPr>
        <w:t xml:space="preserve"> </w:t>
      </w:r>
      <w:r w:rsidRPr="004C4538">
        <w:rPr>
          <w:rFonts w:ascii="Courier" w:hAnsi="Courier"/>
          <w:szCs w:val="26"/>
        </w:rPr>
        <w:t xml:space="preserve">Doris </w:t>
      </w:r>
      <w:r w:rsidR="00C222F8">
        <w:rPr>
          <w:rFonts w:ascii="Courier" w:hAnsi="Courier"/>
          <w:szCs w:val="26"/>
        </w:rPr>
        <w:t xml:space="preserve">cries as she hangs up the phone and places it on </w:t>
      </w:r>
      <w:r w:rsidR="00134458">
        <w:rPr>
          <w:rFonts w:ascii="Courier" w:hAnsi="Courier"/>
          <w:szCs w:val="26"/>
        </w:rPr>
        <w:t>Ernie’s desk</w:t>
      </w:r>
      <w:r w:rsidR="00C222F8">
        <w:rPr>
          <w:rFonts w:ascii="Courier" w:hAnsi="Courier"/>
          <w:szCs w:val="26"/>
        </w:rPr>
        <w:t xml:space="preserve"> beside her</w:t>
      </w:r>
      <w:r w:rsidRPr="004C4538">
        <w:rPr>
          <w:rFonts w:ascii="Courier" w:hAnsi="Courier"/>
          <w:szCs w:val="26"/>
        </w:rPr>
        <w:t>.</w:t>
      </w:r>
      <w:r w:rsidR="00E14EC0" w:rsidRPr="004C4538">
        <w:rPr>
          <w:rFonts w:ascii="Courier" w:hAnsi="Courier"/>
          <w:szCs w:val="26"/>
        </w:rPr>
        <w:t>)</w:t>
      </w:r>
    </w:p>
    <w:p w14:paraId="2AC3D7AA" w14:textId="77777777" w:rsidR="00C222F8" w:rsidRDefault="00933195" w:rsidP="005D529A">
      <w:pPr>
        <w:pStyle w:val="CharacterDialogue"/>
        <w:rPr>
          <w:szCs w:val="26"/>
        </w:rPr>
      </w:pPr>
      <w:r w:rsidRPr="00612555">
        <w:rPr>
          <w:b/>
          <w:szCs w:val="26"/>
        </w:rPr>
        <w:t>DORIS:</w:t>
      </w:r>
      <w:r w:rsidRPr="00612555">
        <w:rPr>
          <w:b/>
          <w:szCs w:val="26"/>
        </w:rPr>
        <w:br/>
      </w:r>
      <w:r w:rsidR="005D529A" w:rsidRPr="00612555">
        <w:rPr>
          <w:szCs w:val="26"/>
        </w:rPr>
        <w:t xml:space="preserve">She hung up. </w:t>
      </w:r>
    </w:p>
    <w:p w14:paraId="393188A7" w14:textId="2BA5C982" w:rsidR="00C222F8" w:rsidRPr="00C222F8" w:rsidRDefault="00C222F8" w:rsidP="005D529A">
      <w:pPr>
        <w:pStyle w:val="CharacterDialogue"/>
        <w:rPr>
          <w:rFonts w:ascii="Courier" w:hAnsi="Courier"/>
          <w:szCs w:val="26"/>
        </w:rPr>
      </w:pPr>
      <w:r w:rsidRPr="00C222F8">
        <w:rPr>
          <w:rFonts w:ascii="Courier" w:hAnsi="Courier"/>
          <w:szCs w:val="26"/>
        </w:rPr>
        <w:t xml:space="preserve">(SFX: Doris </w:t>
      </w:r>
      <w:r w:rsidR="00134458">
        <w:rPr>
          <w:rFonts w:ascii="Courier" w:hAnsi="Courier"/>
          <w:szCs w:val="26"/>
        </w:rPr>
        <w:t xml:space="preserve">takes a few steps toward </w:t>
      </w:r>
      <w:r w:rsidRPr="00C222F8">
        <w:rPr>
          <w:rFonts w:ascii="Courier" w:hAnsi="Courier"/>
          <w:szCs w:val="26"/>
        </w:rPr>
        <w:t>the group. Over this…)</w:t>
      </w:r>
    </w:p>
    <w:p w14:paraId="3F44FE11" w14:textId="77777777" w:rsidR="00C222F8" w:rsidRDefault="00C222F8" w:rsidP="005D529A">
      <w:pPr>
        <w:pStyle w:val="CharacterDialogue"/>
        <w:rPr>
          <w:szCs w:val="26"/>
        </w:rPr>
      </w:pPr>
    </w:p>
    <w:p w14:paraId="54C351E3" w14:textId="3154A858" w:rsidR="00C222F8" w:rsidRDefault="00C222F8" w:rsidP="005D529A">
      <w:pPr>
        <w:pStyle w:val="CharacterDialogue"/>
        <w:rPr>
          <w:szCs w:val="26"/>
        </w:rPr>
      </w:pPr>
      <w:r w:rsidRPr="00612555">
        <w:rPr>
          <w:b/>
          <w:szCs w:val="26"/>
        </w:rPr>
        <w:lastRenderedPageBreak/>
        <w:t>DORIS</w:t>
      </w:r>
      <w:r>
        <w:rPr>
          <w:b/>
          <w:szCs w:val="26"/>
        </w:rPr>
        <w:t xml:space="preserve"> (CONT’D)</w:t>
      </w:r>
      <w:r w:rsidRPr="00612555">
        <w:rPr>
          <w:b/>
          <w:szCs w:val="26"/>
        </w:rPr>
        <w:t>:</w:t>
      </w:r>
    </w:p>
    <w:p w14:paraId="38371079" w14:textId="5F9DADEF" w:rsidR="00933195" w:rsidRDefault="005D529A" w:rsidP="005D529A">
      <w:pPr>
        <w:pStyle w:val="CharacterDialogue"/>
        <w:rPr>
          <w:szCs w:val="26"/>
        </w:rPr>
      </w:pPr>
      <w:r w:rsidRPr="00612555">
        <w:rPr>
          <w:szCs w:val="26"/>
        </w:rPr>
        <w:t>Will anybody drive me to New Jersey?</w:t>
      </w:r>
    </w:p>
    <w:p w14:paraId="3F269BB7" w14:textId="7EA420BA" w:rsidR="005323E1" w:rsidRPr="005323E1" w:rsidRDefault="005323E1" w:rsidP="005D529A">
      <w:pPr>
        <w:pStyle w:val="CharacterDialogue"/>
        <w:rPr>
          <w:rFonts w:ascii="Courier" w:hAnsi="Courier"/>
          <w:szCs w:val="26"/>
        </w:rPr>
      </w:pPr>
      <w:r w:rsidRPr="005323E1">
        <w:rPr>
          <w:rFonts w:ascii="Courier" w:hAnsi="Courier"/>
          <w:szCs w:val="26"/>
        </w:rPr>
        <w:t>(SFX: George takes a step forward. Over this...)</w:t>
      </w:r>
    </w:p>
    <w:p w14:paraId="484727F4" w14:textId="4F72524B" w:rsidR="00933195" w:rsidRPr="00612555" w:rsidRDefault="00612555" w:rsidP="005D529A">
      <w:pPr>
        <w:pStyle w:val="CharacterDialogue"/>
        <w:rPr>
          <w:szCs w:val="26"/>
        </w:rPr>
      </w:pPr>
      <w:r>
        <w:rPr>
          <w:b/>
          <w:szCs w:val="26"/>
        </w:rPr>
        <w:t>GEORGE:</w:t>
      </w:r>
      <w:r>
        <w:rPr>
          <w:b/>
          <w:szCs w:val="26"/>
        </w:rPr>
        <w:br/>
      </w:r>
      <w:r w:rsidR="005D529A" w:rsidRPr="00612555">
        <w:rPr>
          <w:szCs w:val="26"/>
        </w:rPr>
        <w:t>I think I can get you there.</w:t>
      </w:r>
    </w:p>
    <w:p w14:paraId="341B0E7A" w14:textId="2E46A2E7" w:rsidR="00933195" w:rsidRPr="00612555" w:rsidRDefault="00933195" w:rsidP="005D529A">
      <w:pPr>
        <w:pStyle w:val="CharacterDialogue"/>
        <w:rPr>
          <w:szCs w:val="26"/>
        </w:rPr>
      </w:pPr>
      <w:r w:rsidRPr="00612555">
        <w:rPr>
          <w:b/>
          <w:szCs w:val="26"/>
        </w:rPr>
        <w:t>PHOEBE:</w:t>
      </w:r>
      <w:r w:rsidRPr="00612555">
        <w:rPr>
          <w:b/>
          <w:szCs w:val="26"/>
        </w:rPr>
        <w:br/>
      </w:r>
      <w:r w:rsidR="005D529A" w:rsidRPr="00612555">
        <w:rPr>
          <w:szCs w:val="26"/>
        </w:rPr>
        <w:t>I can get you there faster in Tubby’s Stinson down at Hoover.</w:t>
      </w:r>
    </w:p>
    <w:p w14:paraId="5ADCD437" w14:textId="46D4514D" w:rsidR="00933195" w:rsidRPr="00612555" w:rsidRDefault="00933195" w:rsidP="005D529A">
      <w:pPr>
        <w:pStyle w:val="CharacterDialogue"/>
        <w:rPr>
          <w:szCs w:val="26"/>
        </w:rPr>
      </w:pPr>
      <w:r w:rsidRPr="00612555">
        <w:rPr>
          <w:b/>
          <w:szCs w:val="26"/>
        </w:rPr>
        <w:t>DORIS:</w:t>
      </w:r>
      <w:r w:rsidRPr="00612555">
        <w:rPr>
          <w:b/>
          <w:szCs w:val="26"/>
        </w:rPr>
        <w:br/>
      </w:r>
      <w:r w:rsidR="005D529A" w:rsidRPr="00612555">
        <w:rPr>
          <w:szCs w:val="26"/>
        </w:rPr>
        <w:t>I don’t fly.</w:t>
      </w:r>
      <w:r w:rsidR="00FA22F2">
        <w:rPr>
          <w:szCs w:val="26"/>
        </w:rPr>
        <w:t xml:space="preserve"> </w:t>
      </w:r>
      <w:r w:rsidR="005D529A" w:rsidRPr="004C4538">
        <w:rPr>
          <w:rFonts w:ascii="Courier" w:hAnsi="Courier"/>
          <w:szCs w:val="26"/>
        </w:rPr>
        <w:t>(</w:t>
      </w:r>
      <w:r w:rsidR="00681BDC" w:rsidRPr="004C4538">
        <w:rPr>
          <w:rFonts w:ascii="Courier" w:hAnsi="Courier"/>
          <w:szCs w:val="26"/>
        </w:rPr>
        <w:t>BEAT</w:t>
      </w:r>
      <w:r w:rsidR="00E14EC0" w:rsidRPr="004C4538">
        <w:rPr>
          <w:rFonts w:ascii="Courier" w:hAnsi="Courier"/>
          <w:szCs w:val="26"/>
        </w:rPr>
        <w:t>)</w:t>
      </w:r>
    </w:p>
    <w:p w14:paraId="33658175" w14:textId="5A3FE1E5" w:rsidR="00E14EC0" w:rsidRDefault="00933195" w:rsidP="005D529A">
      <w:pPr>
        <w:pStyle w:val="CharacterDialogue"/>
        <w:rPr>
          <w:szCs w:val="26"/>
        </w:rPr>
      </w:pPr>
      <w:r w:rsidRPr="00612555">
        <w:rPr>
          <w:b/>
          <w:szCs w:val="26"/>
        </w:rPr>
        <w:t>AMELIA:</w:t>
      </w:r>
      <w:r w:rsidRPr="00612555">
        <w:rPr>
          <w:b/>
          <w:szCs w:val="26"/>
        </w:rPr>
        <w:br/>
      </w:r>
      <w:r w:rsidR="005D529A" w:rsidRPr="00612555">
        <w:rPr>
          <w:szCs w:val="26"/>
        </w:rPr>
        <w:t>Yes, George. You drive her.</w:t>
      </w:r>
    </w:p>
    <w:p w14:paraId="5FC9EFBF" w14:textId="609C859A" w:rsidR="00FA22F2" w:rsidRPr="00FA22F2" w:rsidRDefault="00FA22F2" w:rsidP="005D529A">
      <w:pPr>
        <w:pStyle w:val="CharacterDialogue"/>
        <w:rPr>
          <w:rFonts w:ascii="Courier" w:hAnsi="Courier"/>
          <w:szCs w:val="26"/>
        </w:rPr>
      </w:pPr>
      <w:r w:rsidRPr="00FA22F2">
        <w:rPr>
          <w:rFonts w:ascii="Courier" w:hAnsi="Courier"/>
          <w:szCs w:val="26"/>
        </w:rPr>
        <w:t xml:space="preserve">(SFX: Doris and George walk to the front door, open and close it as they leave.) </w:t>
      </w:r>
    </w:p>
    <w:p w14:paraId="43857CE1" w14:textId="77777777" w:rsidR="00AE1708" w:rsidRPr="0043429F" w:rsidRDefault="00AE1708" w:rsidP="00AE1708">
      <w:pPr>
        <w:pStyle w:val="CharacterDialogue"/>
        <w:rPr>
          <w:b/>
          <w:szCs w:val="26"/>
        </w:rPr>
      </w:pPr>
      <w:r>
        <w:tab/>
      </w:r>
      <w:r>
        <w:tab/>
      </w:r>
      <w:r>
        <w:tab/>
      </w:r>
      <w:r>
        <w:tab/>
      </w:r>
      <w:r>
        <w:tab/>
      </w:r>
      <w:r>
        <w:tab/>
      </w:r>
      <w:r>
        <w:tab/>
      </w:r>
      <w:r>
        <w:tab/>
      </w:r>
      <w:r>
        <w:rPr>
          <w:rFonts w:ascii="Courier" w:hAnsi="Courier"/>
          <w:b/>
        </w:rPr>
        <w:t>MUSIC SEGUE</w:t>
      </w:r>
      <w:r>
        <w:rPr>
          <w:b/>
          <w:szCs w:val="26"/>
        </w:rPr>
        <w:t>:</w:t>
      </w:r>
    </w:p>
    <w:p w14:paraId="4E7AB6FE" w14:textId="7314ABE3" w:rsidR="00681BDC" w:rsidRDefault="00681BDC" w:rsidP="00AE1708">
      <w:pPr>
        <w:pStyle w:val="CharacterDialogue"/>
        <w:rPr>
          <w:b/>
          <w:szCs w:val="26"/>
          <w:u w:val="single"/>
        </w:rPr>
        <w:sectPr w:rsidR="00681BDC" w:rsidSect="00612555">
          <w:pgSz w:w="12240" w:h="15840" w:code="1"/>
          <w:pgMar w:top="1440" w:right="1440" w:bottom="1440" w:left="1440" w:header="708" w:footer="708" w:gutter="0"/>
          <w:cols w:space="708"/>
          <w:docGrid w:linePitch="360"/>
        </w:sectPr>
      </w:pPr>
    </w:p>
    <w:p w14:paraId="53D94DD0" w14:textId="4A0FD7EF" w:rsidR="00AE1708" w:rsidRPr="00675854" w:rsidRDefault="00AE1708" w:rsidP="00AE1708">
      <w:pPr>
        <w:pStyle w:val="CharacterDialogue"/>
        <w:rPr>
          <w:b/>
          <w:szCs w:val="26"/>
          <w:u w:val="single"/>
        </w:rPr>
      </w:pPr>
      <w:r>
        <w:rPr>
          <w:b/>
          <w:szCs w:val="26"/>
          <w:u w:val="single"/>
        </w:rPr>
        <w:lastRenderedPageBreak/>
        <w:t>5. INT. PYLE SECOND FLOOR APARTMENT - NIGHT</w:t>
      </w:r>
    </w:p>
    <w:p w14:paraId="16EA3934" w14:textId="26B38040" w:rsidR="00AE1708" w:rsidRDefault="00AE1708" w:rsidP="00AE1708">
      <w:pPr>
        <w:rPr>
          <w:rFonts w:ascii="Courier" w:hAnsi="Courier"/>
          <w:szCs w:val="26"/>
        </w:rPr>
      </w:pPr>
      <w:r w:rsidRPr="00D02575">
        <w:rPr>
          <w:rFonts w:ascii="Courier" w:hAnsi="Courier"/>
          <w:szCs w:val="26"/>
        </w:rPr>
        <w:t xml:space="preserve">(SFX: </w:t>
      </w:r>
      <w:r w:rsidR="004C4538" w:rsidRPr="00D02575">
        <w:rPr>
          <w:rFonts w:ascii="Courier" w:hAnsi="Courier"/>
          <w:szCs w:val="26"/>
        </w:rPr>
        <w:t>The</w:t>
      </w:r>
      <w:r w:rsidR="004C4538">
        <w:rPr>
          <w:rFonts w:ascii="Courier" w:hAnsi="Courier"/>
          <w:szCs w:val="26"/>
        </w:rPr>
        <w:t xml:space="preserve"> </w:t>
      </w:r>
      <w:r w:rsidR="004C4538" w:rsidRPr="00D02575">
        <w:rPr>
          <w:rFonts w:ascii="Courier" w:hAnsi="Courier"/>
          <w:szCs w:val="26"/>
        </w:rPr>
        <w:t xml:space="preserve">fireplace </w:t>
      </w:r>
      <w:r w:rsidR="004C4538">
        <w:rPr>
          <w:rFonts w:ascii="Courier" w:hAnsi="Courier"/>
          <w:szCs w:val="26"/>
        </w:rPr>
        <w:t>is</w:t>
      </w:r>
      <w:r w:rsidR="004C4538" w:rsidRPr="00D02575">
        <w:rPr>
          <w:rFonts w:ascii="Courier" w:hAnsi="Courier"/>
          <w:szCs w:val="26"/>
        </w:rPr>
        <w:t xml:space="preserve"> lit and </w:t>
      </w:r>
      <w:r w:rsidR="004C4538">
        <w:rPr>
          <w:rFonts w:ascii="Courier" w:hAnsi="Courier"/>
          <w:szCs w:val="26"/>
        </w:rPr>
        <w:t xml:space="preserve">through the </w:t>
      </w:r>
      <w:r w:rsidR="004C4538" w:rsidRPr="00D02575">
        <w:rPr>
          <w:rFonts w:ascii="Courier" w:hAnsi="Courier"/>
          <w:szCs w:val="26"/>
        </w:rPr>
        <w:t>two open windows</w:t>
      </w:r>
      <w:r w:rsidR="004C4538">
        <w:rPr>
          <w:rFonts w:ascii="Courier" w:hAnsi="Courier"/>
          <w:szCs w:val="26"/>
        </w:rPr>
        <w:t xml:space="preserve"> the night city ambience is mixed with the ships and a gentle breeze</w:t>
      </w:r>
      <w:r w:rsidR="004C4538" w:rsidRPr="00D02575">
        <w:rPr>
          <w:rFonts w:ascii="Courier" w:hAnsi="Courier"/>
          <w:szCs w:val="26"/>
        </w:rPr>
        <w:t>.</w:t>
      </w:r>
      <w:r w:rsidR="004C4538">
        <w:rPr>
          <w:rFonts w:ascii="Courier" w:hAnsi="Courier"/>
          <w:szCs w:val="26"/>
        </w:rPr>
        <w:t xml:space="preserve"> </w:t>
      </w:r>
      <w:r w:rsidRPr="00D02575">
        <w:rPr>
          <w:rFonts w:ascii="Courier" w:hAnsi="Courier"/>
          <w:szCs w:val="26"/>
        </w:rPr>
        <w:t xml:space="preserve">Ernie </w:t>
      </w:r>
      <w:r>
        <w:rPr>
          <w:rFonts w:ascii="Courier" w:hAnsi="Courier"/>
          <w:szCs w:val="26"/>
        </w:rPr>
        <w:t xml:space="preserve">finishes writing on the typewriter then rips the page from the roll without using the paper release. </w:t>
      </w:r>
      <w:r w:rsidRPr="00D216BA">
        <w:rPr>
          <w:rFonts w:ascii="Courier" w:hAnsi="Courier"/>
        </w:rPr>
        <w:t>Ernie holds up the page and begins to read aloud.</w:t>
      </w:r>
      <w:r>
        <w:rPr>
          <w:rFonts w:ascii="Courier" w:hAnsi="Courier"/>
        </w:rPr>
        <w:t xml:space="preserve"> </w:t>
      </w:r>
      <w:r w:rsidRPr="00D02575">
        <w:rPr>
          <w:rFonts w:ascii="Courier" w:hAnsi="Courier"/>
          <w:szCs w:val="26"/>
        </w:rPr>
        <w:t>Over this.)</w:t>
      </w:r>
    </w:p>
    <w:p w14:paraId="5D7A0D99" w14:textId="0A7DCB3A" w:rsidR="00E14EC0" w:rsidRDefault="00933195" w:rsidP="00AE1708">
      <w:r w:rsidRPr="00E14EC0">
        <w:rPr>
          <w:b/>
        </w:rPr>
        <w:t>ERNIE:</w:t>
      </w:r>
      <w:r w:rsidRPr="00612555">
        <w:rPr>
          <w:b/>
        </w:rPr>
        <w:br/>
      </w:r>
      <w:r w:rsidR="005D529A" w:rsidRPr="00612555">
        <w:t xml:space="preserve">They are a strange corporation of loneliness and close kinship, the women of aviation who sit at home and hear that their husbands are dead. Death comes to other women’s husbands too. But no people in this world are so closely linked together as the people of aviation, and it is the long and very real shadow of death that links them. </w:t>
      </w:r>
    </w:p>
    <w:p w14:paraId="4E10FD6A" w14:textId="77777777" w:rsidR="00E14EC0" w:rsidRDefault="005D529A" w:rsidP="00E14EC0">
      <w:r w:rsidRPr="00612555">
        <w:t>When a woman’s husband dies violently, the wives of the living shudder a little for themselves, though not much; and the wives of the already dead come quickly with their sympathy and their memories.</w:t>
      </w:r>
    </w:p>
    <w:p w14:paraId="2E552183" w14:textId="77777777" w:rsidR="00E14EC0" w:rsidRDefault="005D529A" w:rsidP="00E14EC0">
      <w:r w:rsidRPr="00612555">
        <w:t xml:space="preserve">I have tried to </w:t>
      </w:r>
      <w:proofErr w:type="spellStart"/>
      <w:r w:rsidRPr="00612555">
        <w:t>analyze</w:t>
      </w:r>
      <w:proofErr w:type="spellEnd"/>
      <w:r w:rsidRPr="00612555">
        <w:t xml:space="preserve"> the attitude toward death among aviators. I have even tried to </w:t>
      </w:r>
      <w:proofErr w:type="spellStart"/>
      <w:r w:rsidRPr="00612555">
        <w:t>analyze</w:t>
      </w:r>
      <w:proofErr w:type="spellEnd"/>
      <w:r w:rsidRPr="00612555">
        <w:t xml:space="preserve"> my own, for it became in time the same as theirs.  Vaguely I feel it is something like this: the pilot knows something might happen, but-oh, well, he’s escaped so far, probably he will this time too. The wives have a greater faith and conviction of their husband’s superiority. </w:t>
      </w:r>
    </w:p>
    <w:p w14:paraId="07E7BEEE" w14:textId="77777777" w:rsidR="00AE1708" w:rsidRDefault="005D529A" w:rsidP="00E14EC0">
      <w:r w:rsidRPr="00612555">
        <w:t xml:space="preserve">I have never known an aviation wife who didn’t consider her husband the greatest pilot in the world. </w:t>
      </w:r>
    </w:p>
    <w:p w14:paraId="39770C97" w14:textId="31615D80" w:rsidR="00AE1708" w:rsidRPr="00AE1708" w:rsidRDefault="00AE1708" w:rsidP="00E14EC0">
      <w:pPr>
        <w:rPr>
          <w:b/>
        </w:rPr>
      </w:pPr>
      <w:r w:rsidRPr="00E14EC0">
        <w:rPr>
          <w:b/>
        </w:rPr>
        <w:lastRenderedPageBreak/>
        <w:t>ERNIE (CONT’D):</w:t>
      </w:r>
    </w:p>
    <w:p w14:paraId="3EF5AA56" w14:textId="7F4CCF9D" w:rsidR="00E14EC0" w:rsidRDefault="005D529A" w:rsidP="00E14EC0">
      <w:r w:rsidRPr="00612555">
        <w:t xml:space="preserve">It’s too bad when other pilots are killed, she thinks, but that won’t happen to my man; he can handle any emergency.   </w:t>
      </w:r>
    </w:p>
    <w:p w14:paraId="6553EEA1" w14:textId="77777777" w:rsidR="00E14EC0" w:rsidRDefault="005D529A" w:rsidP="00E14EC0">
      <w:r w:rsidRPr="00612555">
        <w:t>Those who have picked up the receiver and heard the awful news know better than that. Among them have been women whose husbands actually were the greatest pilots in the world.</w:t>
      </w:r>
    </w:p>
    <w:p w14:paraId="0631C11E" w14:textId="77777777" w:rsidR="00E14EC0" w:rsidRDefault="005D529A" w:rsidP="00E14EC0">
      <w:r w:rsidRPr="00612555">
        <w:t>One night my phone rang, and a hurried voice said, “what do you know about Howard?” I started to make a funny answer to the effect that I knew a lot about him, but something in the voice stopped me. I said, “What do you mean”? “The paper says he’s been missing for 17 hours out west. I can’t get any information. Can you help me”?</w:t>
      </w:r>
    </w:p>
    <w:p w14:paraId="2FBDCF96" w14:textId="77777777" w:rsidR="00E14EC0" w:rsidRDefault="005D529A" w:rsidP="00E14EC0">
      <w:r w:rsidRPr="00612555">
        <w:t>There wasn’t any information. In the next few weeks hundreds of men, on snowshoes and skis, on horses, and airplanes, hunted the western mountains over, but there was no trace. The missing man was Howard Stark, known to many countries as the greatest blind flyer of his day.</w:t>
      </w:r>
    </w:p>
    <w:p w14:paraId="5CE55448" w14:textId="77777777" w:rsidR="00E14EC0" w:rsidRDefault="005D529A" w:rsidP="00E14EC0">
      <w:r w:rsidRPr="00612555">
        <w:t>Missing—that is aviation at its worst. Sudden news of death is like a knockout blow: it hurts and bewilders and then it gradually diminishes. But missing—that is the torture-screw, with each hour that passes giving the screw another turn. You can’t resign yourself to grief; you must hang alone by the tips of your hope—dangling, imagining, lying to yourself, waiting.</w:t>
      </w:r>
    </w:p>
    <w:p w14:paraId="2915F582" w14:textId="77777777" w:rsidR="00AE1708" w:rsidRDefault="00AE1708" w:rsidP="00E14EC0"/>
    <w:p w14:paraId="0379B3A6" w14:textId="2AED8CA0" w:rsidR="00AE1708" w:rsidRPr="00AE1708" w:rsidRDefault="00AE1708" w:rsidP="00E14EC0">
      <w:pPr>
        <w:rPr>
          <w:b/>
        </w:rPr>
      </w:pPr>
      <w:r w:rsidRPr="00E14EC0">
        <w:rPr>
          <w:b/>
        </w:rPr>
        <w:lastRenderedPageBreak/>
        <w:t>ERNIE (CONT’D):</w:t>
      </w:r>
    </w:p>
    <w:p w14:paraId="60A3AC95" w14:textId="4A784847" w:rsidR="00E14EC0" w:rsidRDefault="005D529A" w:rsidP="00E14EC0">
      <w:r w:rsidRPr="00612555">
        <w:t xml:space="preserve">The night after Howard Stark disappeared, another woman called me. “Is there any news”? She asked. “I couldn’t sleep last night. All night I was thinking of Mrs. Stark, and living over my trouble again”. Her “trouble” had been </w:t>
      </w:r>
    </w:p>
    <w:p w14:paraId="28911331" w14:textId="77777777" w:rsidR="00E14EC0" w:rsidRDefault="005D529A" w:rsidP="00E14EC0">
      <w:r w:rsidRPr="00612555">
        <w:t xml:space="preserve">on the night mail. Three years earlier her husband had crashed and died, half an hour after kissing her goodbye at the airport.  </w:t>
      </w:r>
    </w:p>
    <w:p w14:paraId="2053CF7D" w14:textId="77777777" w:rsidR="00E14EC0" w:rsidRDefault="005D529A" w:rsidP="00E14EC0">
      <w:r w:rsidRPr="00612555">
        <w:t xml:space="preserve">I have been on hand many times when word of a crash came in. There is nothing romantic about aviation then, to hear pilots cussing with tears in their eyes, to see women wild with grief, or dazed. And dry-eyed and staring. </w:t>
      </w:r>
    </w:p>
    <w:p w14:paraId="357070E8" w14:textId="77777777" w:rsidR="00E14EC0" w:rsidRDefault="005D529A" w:rsidP="00E14EC0">
      <w:r w:rsidRPr="00612555">
        <w:t>One girl I knew was hysterical and pounded her head against the wall. Her grief never really left her. She was gone in less than a year. The doctors would say something else, but I knew she died because she didn’t want to live.</w:t>
      </w:r>
    </w:p>
    <w:p w14:paraId="583254E5" w14:textId="77777777" w:rsidR="00E14EC0" w:rsidRDefault="005D529A" w:rsidP="00E14EC0">
      <w:r w:rsidRPr="00612555">
        <w:t>Another night I sat in the operations office with a woman whose husband had just been burned to death. Instead of going home, she sat, because at that point sitting or going home or anything else was equally unimportant to her. She did not cry. To this day I am proud of myself for having the courage and common sense to ask her if she didn’t want a drink of whiskey. She wasn’t a woman who drank, but at that moment a drink of whiskey was exactly what she did want. And we got it for her.</w:t>
      </w:r>
    </w:p>
    <w:p w14:paraId="036C23A4" w14:textId="77777777" w:rsidR="00AE1708" w:rsidRDefault="00AE1708" w:rsidP="00AE1708">
      <w:pPr>
        <w:rPr>
          <w:b/>
        </w:rPr>
      </w:pPr>
    </w:p>
    <w:p w14:paraId="76389DAE" w14:textId="750607F4" w:rsidR="00AE1708" w:rsidRPr="00E14EC0" w:rsidRDefault="00AE1708" w:rsidP="00AE1708">
      <w:pPr>
        <w:rPr>
          <w:b/>
        </w:rPr>
      </w:pPr>
      <w:r w:rsidRPr="00E14EC0">
        <w:rPr>
          <w:b/>
        </w:rPr>
        <w:lastRenderedPageBreak/>
        <w:t>ERNIE (CONT’D):</w:t>
      </w:r>
    </w:p>
    <w:p w14:paraId="26B0AF75" w14:textId="77777777" w:rsidR="00A27C72" w:rsidRDefault="005D529A" w:rsidP="00E14EC0">
      <w:r w:rsidRPr="00612555">
        <w:t xml:space="preserve">Almost always the women who are left go back to where their lives entered aviation. </w:t>
      </w:r>
    </w:p>
    <w:p w14:paraId="550D22A8" w14:textId="3B3E38BB" w:rsidR="00A27C72" w:rsidRPr="00A27C72" w:rsidRDefault="00A27C72" w:rsidP="00E14EC0">
      <w:pPr>
        <w:rPr>
          <w:rFonts w:ascii="Courier" w:hAnsi="Courier"/>
          <w:szCs w:val="26"/>
        </w:rPr>
      </w:pPr>
      <w:r>
        <w:rPr>
          <w:rFonts w:ascii="Courier" w:hAnsi="Courier"/>
          <w:szCs w:val="26"/>
        </w:rPr>
        <w:t>(SFX: We should move from the stereo mix slowly cross-fading back into the mono sounds of the vintage wire recording.)</w:t>
      </w:r>
    </w:p>
    <w:p w14:paraId="4415DD19" w14:textId="6347D040" w:rsidR="00E14EC0" w:rsidRDefault="005D529A" w:rsidP="00E14EC0">
      <w:r w:rsidRPr="00612555">
        <w:t>They take their children and their loneliness back to the home town, and you don’t hear from them again until another woman of the clan knocks for admission to their desolate corporation, and they both are in, and pray for her.</w:t>
      </w:r>
      <w:r w:rsidR="00E14EC0">
        <w:t xml:space="preserve"> </w:t>
      </w:r>
    </w:p>
    <w:p w14:paraId="2398292D" w14:textId="77777777" w:rsidR="007516DA" w:rsidRPr="004C364D" w:rsidRDefault="007516DA" w:rsidP="007516DA">
      <w:pPr>
        <w:pStyle w:val="CharacterDialogue"/>
        <w:ind w:left="5040" w:firstLine="720"/>
        <w:rPr>
          <w:rFonts w:ascii="Courier" w:hAnsi="Courier"/>
          <w:b/>
          <w:bCs/>
        </w:rPr>
      </w:pPr>
      <w:r w:rsidRPr="004C364D">
        <w:rPr>
          <w:rFonts w:ascii="Courier" w:hAnsi="Courier"/>
          <w:b/>
          <w:bCs/>
        </w:rPr>
        <w:t>MUSIC SEGUE:</w:t>
      </w:r>
    </w:p>
    <w:p w14:paraId="1F70691C" w14:textId="77777777" w:rsidR="007516DA" w:rsidRPr="004C364D" w:rsidRDefault="007516DA" w:rsidP="007516DA">
      <w:pPr>
        <w:pStyle w:val="CharacterDialogue"/>
      </w:pPr>
    </w:p>
    <w:p w14:paraId="367D0EC5" w14:textId="77777777" w:rsidR="007516DA" w:rsidRPr="004C364D" w:rsidRDefault="007516DA" w:rsidP="007516DA">
      <w:pPr>
        <w:pStyle w:val="CharacterDialogue"/>
      </w:pPr>
    </w:p>
    <w:p w14:paraId="76AC6CDC" w14:textId="77777777" w:rsidR="007516DA" w:rsidRPr="004C364D" w:rsidRDefault="007516DA" w:rsidP="007516DA">
      <w:pPr>
        <w:pStyle w:val="CharacterDialogue"/>
      </w:pPr>
    </w:p>
    <w:p w14:paraId="4FD93732" w14:textId="77777777" w:rsidR="007516DA" w:rsidRDefault="007516DA" w:rsidP="007516DA">
      <w:pPr>
        <w:pStyle w:val="CharacterDialogue"/>
      </w:pPr>
    </w:p>
    <w:p w14:paraId="5B275BFE" w14:textId="77777777" w:rsidR="007516DA" w:rsidRDefault="007516DA" w:rsidP="007516DA">
      <w:pPr>
        <w:pStyle w:val="CharacterDialogue"/>
      </w:pPr>
    </w:p>
    <w:p w14:paraId="10010F85" w14:textId="77777777" w:rsidR="007516DA" w:rsidRDefault="007516DA" w:rsidP="007516DA">
      <w:pPr>
        <w:pStyle w:val="CharacterDialogue"/>
      </w:pPr>
    </w:p>
    <w:p w14:paraId="13BD188B" w14:textId="77777777" w:rsidR="007516DA" w:rsidRDefault="007516DA" w:rsidP="007516DA">
      <w:pPr>
        <w:pStyle w:val="CharacterDialogue"/>
      </w:pPr>
    </w:p>
    <w:p w14:paraId="58633AF3" w14:textId="77777777" w:rsidR="007516DA" w:rsidRDefault="007516DA" w:rsidP="007516DA">
      <w:pPr>
        <w:pStyle w:val="CharacterDialogue"/>
      </w:pPr>
    </w:p>
    <w:p w14:paraId="71D96DCA" w14:textId="77777777" w:rsidR="007516DA" w:rsidRDefault="007516DA" w:rsidP="007516DA">
      <w:pPr>
        <w:pStyle w:val="CharacterDialogue"/>
      </w:pPr>
    </w:p>
    <w:p w14:paraId="3D55E5B4" w14:textId="77777777" w:rsidR="007516DA" w:rsidRDefault="007516DA" w:rsidP="007516DA">
      <w:pPr>
        <w:pStyle w:val="CharacterDialogue"/>
      </w:pPr>
    </w:p>
    <w:p w14:paraId="577D7961" w14:textId="77777777" w:rsidR="007516DA" w:rsidRPr="004C364D" w:rsidRDefault="007516DA" w:rsidP="007516DA">
      <w:pPr>
        <w:pStyle w:val="CharacterDialogue"/>
      </w:pPr>
    </w:p>
    <w:p w14:paraId="03A665B8" w14:textId="0EAE9101" w:rsidR="007516DA" w:rsidRPr="004C364D" w:rsidRDefault="007516DA" w:rsidP="007516DA">
      <w:pPr>
        <w:pStyle w:val="CharacterDialogue"/>
        <w:rPr>
          <w:b/>
          <w:bCs/>
          <w:u w:val="single"/>
        </w:rPr>
      </w:pPr>
      <w:r>
        <w:rPr>
          <w:b/>
          <w:bCs/>
          <w:u w:val="single"/>
        </w:rPr>
        <w:lastRenderedPageBreak/>
        <w:t>6</w:t>
      </w:r>
      <w:r w:rsidRPr="004C364D">
        <w:rPr>
          <w:b/>
          <w:bCs/>
          <w:u w:val="single"/>
        </w:rPr>
        <w:t>a. INT. NPR STUDIO - DAY</w:t>
      </w:r>
    </w:p>
    <w:p w14:paraId="2198FCDE" w14:textId="77777777" w:rsidR="007516DA" w:rsidRPr="004C364D" w:rsidRDefault="007516DA" w:rsidP="007516DA">
      <w:pPr>
        <w:pStyle w:val="CharacterDialogue"/>
        <w:rPr>
          <w:rFonts w:ascii="Courier" w:hAnsi="Courier"/>
        </w:rPr>
      </w:pPr>
      <w:r w:rsidRPr="004C364D">
        <w:rPr>
          <w:rFonts w:ascii="Courier" w:hAnsi="Courier"/>
        </w:rPr>
        <w:t>(MUSIC: Continues to play under this.)</w:t>
      </w:r>
    </w:p>
    <w:p w14:paraId="05298CE5" w14:textId="77777777" w:rsidR="007516DA" w:rsidRPr="004C364D" w:rsidRDefault="007516DA" w:rsidP="007516DA">
      <w:pPr>
        <w:pStyle w:val="CharacterDialogue"/>
        <w:rPr>
          <w:rFonts w:ascii="Courier" w:hAnsi="Courier"/>
        </w:rPr>
      </w:pPr>
      <w:r w:rsidRPr="004C364D">
        <w:rPr>
          <w:rFonts w:ascii="Courier" w:hAnsi="Courier"/>
        </w:rPr>
        <w:t>(SFX: Small studio ambience.)</w:t>
      </w:r>
    </w:p>
    <w:p w14:paraId="260EE22B" w14:textId="77777777" w:rsidR="007516DA" w:rsidRPr="004C364D" w:rsidRDefault="007516DA" w:rsidP="007516DA">
      <w:pPr>
        <w:pStyle w:val="CharacterDialogue"/>
      </w:pPr>
      <w:r w:rsidRPr="004C364D">
        <w:rPr>
          <w:b/>
          <w:bCs/>
        </w:rPr>
        <w:t>DAN V. PRESCOTT:</w:t>
      </w:r>
      <w:r w:rsidRPr="004C364D">
        <w:br/>
        <w:t xml:space="preserve">Next week on The Ernie Pyle Experiment: </w:t>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24074F35" w14:textId="77777777" w:rsidR="007516DA" w:rsidRPr="004C364D" w:rsidRDefault="007516DA" w:rsidP="007516DA">
      <w:pPr>
        <w:pStyle w:val="CharacterDialogue"/>
      </w:pPr>
    </w:p>
    <w:p w14:paraId="477677F3" w14:textId="77777777" w:rsidR="007516DA" w:rsidRPr="004C364D" w:rsidRDefault="007516DA" w:rsidP="007516DA">
      <w:pPr>
        <w:pStyle w:val="CharacterDialogue"/>
      </w:pPr>
    </w:p>
    <w:p w14:paraId="26E47AFF" w14:textId="77777777" w:rsidR="007516DA" w:rsidRPr="004C364D" w:rsidRDefault="007516DA" w:rsidP="007516DA">
      <w:pPr>
        <w:pStyle w:val="CharacterDialogue"/>
      </w:pPr>
    </w:p>
    <w:p w14:paraId="264F5AAF" w14:textId="77777777" w:rsidR="007516DA" w:rsidRPr="004C364D" w:rsidRDefault="007516DA" w:rsidP="007516DA">
      <w:pPr>
        <w:pStyle w:val="CharacterDialogue"/>
      </w:pPr>
    </w:p>
    <w:p w14:paraId="4D56C171" w14:textId="77777777" w:rsidR="007516DA" w:rsidRPr="004C364D" w:rsidRDefault="007516DA" w:rsidP="007516DA">
      <w:pPr>
        <w:pStyle w:val="CharacterDialogue"/>
      </w:pPr>
    </w:p>
    <w:p w14:paraId="1447EC09" w14:textId="77777777" w:rsidR="007516DA" w:rsidRPr="004C364D" w:rsidRDefault="007516DA" w:rsidP="007516DA">
      <w:pPr>
        <w:pStyle w:val="CharacterDialogue"/>
      </w:pPr>
    </w:p>
    <w:p w14:paraId="2636E2E6" w14:textId="77777777" w:rsidR="007516DA" w:rsidRPr="004C364D" w:rsidRDefault="007516DA" w:rsidP="007516DA">
      <w:pPr>
        <w:pStyle w:val="CharacterDialogue"/>
      </w:pPr>
    </w:p>
    <w:p w14:paraId="22AB4BED" w14:textId="77777777" w:rsidR="007516DA" w:rsidRPr="004C364D" w:rsidRDefault="007516DA" w:rsidP="007516DA">
      <w:pPr>
        <w:pStyle w:val="CharacterDialogue"/>
      </w:pPr>
    </w:p>
    <w:p w14:paraId="208C89AF" w14:textId="77777777" w:rsidR="007516DA" w:rsidRPr="004C364D" w:rsidRDefault="007516DA" w:rsidP="007516DA">
      <w:pPr>
        <w:pStyle w:val="CharacterDialogue"/>
      </w:pPr>
    </w:p>
    <w:p w14:paraId="4A8AB619" w14:textId="77777777" w:rsidR="007516DA" w:rsidRPr="004C364D" w:rsidRDefault="007516DA" w:rsidP="007516DA">
      <w:pPr>
        <w:pStyle w:val="CharacterDialogue"/>
      </w:pPr>
    </w:p>
    <w:p w14:paraId="4678A769" w14:textId="77777777" w:rsidR="007516DA" w:rsidRPr="004C364D" w:rsidRDefault="007516DA" w:rsidP="007516DA">
      <w:pPr>
        <w:pStyle w:val="CharacterDialogue"/>
      </w:pPr>
    </w:p>
    <w:p w14:paraId="1DBB482E" w14:textId="77777777" w:rsidR="007516DA" w:rsidRPr="004C364D" w:rsidRDefault="007516DA" w:rsidP="007516DA">
      <w:pPr>
        <w:pStyle w:val="CharacterDialogue"/>
      </w:pPr>
    </w:p>
    <w:p w14:paraId="34CCC8CE" w14:textId="77777777" w:rsidR="007516DA" w:rsidRPr="004C364D" w:rsidRDefault="007516DA" w:rsidP="007516DA">
      <w:pPr>
        <w:pStyle w:val="CharacterDialogue"/>
      </w:pPr>
    </w:p>
    <w:p w14:paraId="2F40543D" w14:textId="77777777" w:rsidR="007516DA" w:rsidRPr="004C364D" w:rsidRDefault="007516DA" w:rsidP="007516DA">
      <w:pPr>
        <w:pStyle w:val="CharacterDialogue"/>
      </w:pPr>
    </w:p>
    <w:p w14:paraId="51EC73FD" w14:textId="77777777" w:rsidR="007516DA" w:rsidRPr="004C364D" w:rsidRDefault="007516DA" w:rsidP="007516DA">
      <w:pPr>
        <w:pStyle w:val="CharacterDialogue"/>
      </w:pPr>
    </w:p>
    <w:p w14:paraId="772A83DA" w14:textId="70B45A8C" w:rsidR="007516DA" w:rsidRPr="004C364D" w:rsidRDefault="007516DA" w:rsidP="007516DA">
      <w:pPr>
        <w:pStyle w:val="CharacterDialogue"/>
        <w:rPr>
          <w:b/>
          <w:bCs/>
          <w:u w:val="single"/>
        </w:rPr>
      </w:pPr>
      <w:r>
        <w:rPr>
          <w:b/>
          <w:bCs/>
          <w:u w:val="single"/>
        </w:rPr>
        <w:lastRenderedPageBreak/>
        <w:t>6</w:t>
      </w:r>
      <w:r w:rsidRPr="004C364D">
        <w:rPr>
          <w:b/>
          <w:bCs/>
          <w:u w:val="single"/>
        </w:rPr>
        <w:t>b. MONTAGE</w:t>
      </w:r>
    </w:p>
    <w:p w14:paraId="35114552" w14:textId="622187A9" w:rsidR="007516DA" w:rsidRPr="004C364D" w:rsidRDefault="007516DA" w:rsidP="007516DA">
      <w:pPr>
        <w:pStyle w:val="CharacterDialogue"/>
        <w:rPr>
          <w:rFonts w:ascii="Courier" w:hAnsi="Courier"/>
        </w:rPr>
      </w:pPr>
      <w:r w:rsidRPr="004C364D">
        <w:rPr>
          <w:rFonts w:ascii="Courier" w:hAnsi="Courier"/>
        </w:rPr>
        <w:t xml:space="preserve">(A preview cuts and sound bites from episode </w:t>
      </w:r>
      <w:r w:rsidR="0070725E">
        <w:rPr>
          <w:rFonts w:ascii="Courier" w:hAnsi="Courier"/>
        </w:rPr>
        <w:t>10</w:t>
      </w:r>
      <w:r w:rsidRPr="004C364D">
        <w:rPr>
          <w:rFonts w:ascii="Courier" w:hAnsi="Courier"/>
        </w:rPr>
        <w:t>.)</w:t>
      </w:r>
    </w:p>
    <w:p w14:paraId="729D2FD4" w14:textId="77777777" w:rsidR="007516DA" w:rsidRPr="004C364D" w:rsidRDefault="007516DA" w:rsidP="007516DA">
      <w:pPr>
        <w:pStyle w:val="CharacterDialogue"/>
        <w:rPr>
          <w:rFonts w:ascii="Courier" w:hAnsi="Courier"/>
          <w:b/>
          <w:bCs/>
        </w:rPr>
      </w:pPr>
      <w:r w:rsidRPr="004C364D">
        <w:tab/>
      </w:r>
      <w:r w:rsidRPr="004C364D">
        <w:tab/>
      </w:r>
      <w:r w:rsidRPr="004C364D">
        <w:tab/>
      </w:r>
      <w:r w:rsidRPr="004C364D">
        <w:tab/>
      </w:r>
      <w:r w:rsidRPr="004C364D">
        <w:tab/>
      </w:r>
      <w:r w:rsidRPr="004C364D">
        <w:tab/>
      </w:r>
      <w:r w:rsidRPr="004C364D">
        <w:tab/>
      </w:r>
      <w:r w:rsidRPr="004C364D">
        <w:tab/>
      </w:r>
      <w:r w:rsidRPr="004C364D">
        <w:rPr>
          <w:rFonts w:ascii="Courier" w:hAnsi="Courier"/>
          <w:b/>
          <w:bCs/>
        </w:rPr>
        <w:t>CROSS TO:</w:t>
      </w:r>
    </w:p>
    <w:p w14:paraId="1340DE71" w14:textId="77777777" w:rsidR="007516DA" w:rsidRPr="004C364D" w:rsidRDefault="007516DA" w:rsidP="007516DA">
      <w:pPr>
        <w:pStyle w:val="CharacterDialogue"/>
      </w:pPr>
    </w:p>
    <w:p w14:paraId="3AA2436F" w14:textId="77777777" w:rsidR="007516DA" w:rsidRPr="004C364D" w:rsidRDefault="007516DA" w:rsidP="007516DA">
      <w:pPr>
        <w:pStyle w:val="CharacterDialogue"/>
      </w:pPr>
    </w:p>
    <w:p w14:paraId="7E01BD81" w14:textId="77777777" w:rsidR="007516DA" w:rsidRPr="004C364D" w:rsidRDefault="007516DA" w:rsidP="007516DA">
      <w:pPr>
        <w:pStyle w:val="CharacterDialogue"/>
      </w:pPr>
    </w:p>
    <w:p w14:paraId="23D0094F" w14:textId="77777777" w:rsidR="007516DA" w:rsidRPr="004C364D" w:rsidRDefault="007516DA" w:rsidP="007516DA">
      <w:pPr>
        <w:pStyle w:val="CharacterDialogue"/>
      </w:pPr>
    </w:p>
    <w:p w14:paraId="7F01D085" w14:textId="77777777" w:rsidR="007516DA" w:rsidRPr="004C364D" w:rsidRDefault="007516DA" w:rsidP="007516DA">
      <w:pPr>
        <w:pStyle w:val="CharacterDialogue"/>
      </w:pPr>
    </w:p>
    <w:p w14:paraId="03A980B2" w14:textId="77777777" w:rsidR="007516DA" w:rsidRPr="004C364D" w:rsidRDefault="007516DA" w:rsidP="007516DA">
      <w:pPr>
        <w:pStyle w:val="CharacterDialogue"/>
      </w:pPr>
    </w:p>
    <w:p w14:paraId="18BAE23E" w14:textId="77777777" w:rsidR="007516DA" w:rsidRPr="004C364D" w:rsidRDefault="007516DA" w:rsidP="007516DA">
      <w:pPr>
        <w:pStyle w:val="CharacterDialogue"/>
      </w:pPr>
    </w:p>
    <w:p w14:paraId="54861321" w14:textId="77777777" w:rsidR="007516DA" w:rsidRPr="004C364D" w:rsidRDefault="007516DA" w:rsidP="007516DA">
      <w:pPr>
        <w:pStyle w:val="CharacterDialogue"/>
      </w:pPr>
    </w:p>
    <w:p w14:paraId="3698B214" w14:textId="77777777" w:rsidR="007516DA" w:rsidRPr="004C364D" w:rsidRDefault="007516DA" w:rsidP="007516DA">
      <w:pPr>
        <w:pStyle w:val="CharacterDialogue"/>
      </w:pPr>
    </w:p>
    <w:p w14:paraId="1AF481FC" w14:textId="77777777" w:rsidR="007516DA" w:rsidRPr="004C364D" w:rsidRDefault="007516DA" w:rsidP="007516DA">
      <w:pPr>
        <w:pStyle w:val="CharacterDialogue"/>
      </w:pPr>
    </w:p>
    <w:p w14:paraId="312B566C" w14:textId="77777777" w:rsidR="007516DA" w:rsidRPr="004C364D" w:rsidRDefault="007516DA" w:rsidP="007516DA">
      <w:pPr>
        <w:pStyle w:val="CharacterDialogue"/>
      </w:pPr>
    </w:p>
    <w:p w14:paraId="669F37B6" w14:textId="77777777" w:rsidR="007516DA" w:rsidRPr="004C364D" w:rsidRDefault="007516DA" w:rsidP="007516DA">
      <w:pPr>
        <w:pStyle w:val="CharacterDialogue"/>
      </w:pPr>
    </w:p>
    <w:p w14:paraId="05293017" w14:textId="77777777" w:rsidR="007516DA" w:rsidRPr="004C364D" w:rsidRDefault="007516DA" w:rsidP="007516DA">
      <w:pPr>
        <w:pStyle w:val="CharacterDialogue"/>
      </w:pPr>
    </w:p>
    <w:p w14:paraId="18269635" w14:textId="77777777" w:rsidR="007516DA" w:rsidRPr="004C364D" w:rsidRDefault="007516DA" w:rsidP="007516DA">
      <w:pPr>
        <w:pStyle w:val="CharacterDialogue"/>
      </w:pPr>
    </w:p>
    <w:p w14:paraId="1B5D3D68" w14:textId="77777777" w:rsidR="007516DA" w:rsidRPr="004C364D" w:rsidRDefault="007516DA" w:rsidP="007516DA">
      <w:pPr>
        <w:pStyle w:val="CharacterDialogue"/>
      </w:pPr>
    </w:p>
    <w:p w14:paraId="63098390" w14:textId="77777777" w:rsidR="007516DA" w:rsidRPr="004C364D" w:rsidRDefault="007516DA" w:rsidP="007516DA">
      <w:pPr>
        <w:pStyle w:val="CharacterDialogue"/>
      </w:pPr>
    </w:p>
    <w:p w14:paraId="7F0921C5" w14:textId="77777777" w:rsidR="007516DA" w:rsidRPr="004C364D" w:rsidRDefault="007516DA" w:rsidP="007516DA">
      <w:pPr>
        <w:pStyle w:val="CharacterDialogue"/>
      </w:pPr>
    </w:p>
    <w:p w14:paraId="1C618971" w14:textId="4A0CA3B3" w:rsidR="007516DA" w:rsidRPr="004C364D" w:rsidRDefault="007516DA" w:rsidP="007516DA">
      <w:pPr>
        <w:pStyle w:val="CharacterDialogue"/>
        <w:rPr>
          <w:b/>
          <w:bCs/>
          <w:u w:val="single"/>
        </w:rPr>
      </w:pPr>
      <w:r>
        <w:rPr>
          <w:b/>
          <w:bCs/>
          <w:u w:val="single"/>
        </w:rPr>
        <w:lastRenderedPageBreak/>
        <w:t>6</w:t>
      </w:r>
      <w:r w:rsidRPr="004C364D">
        <w:rPr>
          <w:b/>
          <w:bCs/>
          <w:u w:val="single"/>
        </w:rPr>
        <w:t>c. INT. NPR STUDIO - DAY</w:t>
      </w:r>
    </w:p>
    <w:p w14:paraId="64E265BA" w14:textId="77777777" w:rsidR="007516DA" w:rsidRPr="004C364D" w:rsidRDefault="007516DA" w:rsidP="007516DA">
      <w:pPr>
        <w:pStyle w:val="CharacterDialogue"/>
        <w:rPr>
          <w:rFonts w:ascii="Courier" w:hAnsi="Courier"/>
        </w:rPr>
      </w:pPr>
      <w:r w:rsidRPr="004C364D">
        <w:rPr>
          <w:rFonts w:ascii="Courier" w:hAnsi="Courier"/>
        </w:rPr>
        <w:t>(MUSIC: Continues to play under this.</w:t>
      </w:r>
      <w:r>
        <w:rPr>
          <w:rFonts w:ascii="Courier" w:hAnsi="Courier"/>
        </w:rPr>
        <w:t xml:space="preserve"> </w:t>
      </w:r>
      <w:r w:rsidRPr="004C364D">
        <w:rPr>
          <w:rFonts w:ascii="Courier" w:hAnsi="Courier"/>
        </w:rPr>
        <w:t>SFX: Small studio ambience.)</w:t>
      </w:r>
    </w:p>
    <w:p w14:paraId="5C657AD1" w14:textId="77777777" w:rsidR="007516DA" w:rsidRPr="004C364D" w:rsidRDefault="007516DA" w:rsidP="007516DA">
      <w:pPr>
        <w:pStyle w:val="CharacterDialogue"/>
        <w:rPr>
          <w:b/>
          <w:bCs/>
        </w:rPr>
      </w:pPr>
      <w:r w:rsidRPr="004C364D">
        <w:rPr>
          <w:b/>
          <w:bCs/>
        </w:rPr>
        <w:t>DAN V. PRESCOTT (CONT’D):</w:t>
      </w:r>
    </w:p>
    <w:p w14:paraId="3C25937F" w14:textId="1FA668E3" w:rsidR="007516DA" w:rsidRPr="004C364D" w:rsidRDefault="007516DA" w:rsidP="007516DA">
      <w:pPr>
        <w:pStyle w:val="CharacterDialogue"/>
      </w:pPr>
      <w:r w:rsidRPr="004C364D">
        <w:t xml:space="preserve">Back next week with more stories from The Ernie Pyle Experiment. I’m Dan V. Prescott, </w:t>
      </w:r>
      <w:r w:rsidR="004F570A">
        <w:t>r</w:t>
      </w:r>
      <w:r w:rsidRPr="004C364D">
        <w:t>eminding you that the good road never ends, if you can only stay on it.</w:t>
      </w:r>
    </w:p>
    <w:p w14:paraId="08983460" w14:textId="77777777" w:rsidR="007516DA" w:rsidRPr="004C364D" w:rsidRDefault="007516DA" w:rsidP="007516DA">
      <w:pPr>
        <w:pStyle w:val="CharacterDialogue"/>
        <w:ind w:left="5040" w:firstLine="720"/>
        <w:rPr>
          <w:rFonts w:ascii="Courier" w:hAnsi="Courier"/>
          <w:b/>
          <w:bCs/>
        </w:rPr>
      </w:pPr>
      <w:r w:rsidRPr="004C364D">
        <w:rPr>
          <w:rFonts w:ascii="Courier" w:hAnsi="Courier"/>
          <w:b/>
          <w:bCs/>
        </w:rPr>
        <w:t>FADE TO:</w:t>
      </w:r>
    </w:p>
    <w:p w14:paraId="521DF40E" w14:textId="77777777" w:rsidR="007516DA" w:rsidRPr="004C364D" w:rsidRDefault="007516DA" w:rsidP="007516DA">
      <w:pPr>
        <w:pStyle w:val="CharacterDialogue"/>
        <w:rPr>
          <w:rFonts w:ascii="Courier" w:hAnsi="Courier"/>
        </w:rPr>
      </w:pPr>
      <w:r w:rsidRPr="004C364D">
        <w:rPr>
          <w:rFonts w:ascii="Courier" w:hAnsi="Courier"/>
        </w:rPr>
        <w:t>(MUSIC: “THE WASHINGTON POST MARCH”.)</w:t>
      </w:r>
    </w:p>
    <w:p w14:paraId="6228AB3B" w14:textId="77777777" w:rsidR="007516DA" w:rsidRPr="004C364D" w:rsidRDefault="007516DA" w:rsidP="007516DA">
      <w:pPr>
        <w:pStyle w:val="CharacterDialogue"/>
        <w:rPr>
          <w:rFonts w:ascii="Courier" w:hAnsi="Courier"/>
        </w:rPr>
      </w:pPr>
      <w:r w:rsidRPr="004C364D">
        <w:rPr>
          <w:rFonts w:ascii="Courier" w:hAnsi="Courier"/>
        </w:rPr>
        <w:t>CREDIT ROLL</w:t>
      </w:r>
    </w:p>
    <w:p w14:paraId="4D3DD0B9" w14:textId="77777777" w:rsidR="007516DA" w:rsidRPr="004C364D" w:rsidRDefault="007516DA" w:rsidP="007516DA">
      <w:pPr>
        <w:pStyle w:val="CharacterDialogue"/>
        <w:rPr>
          <w:rFonts w:ascii="Courier" w:hAnsi="Courier"/>
        </w:rPr>
      </w:pPr>
      <w:r w:rsidRPr="004C364D">
        <w:rPr>
          <w:rFonts w:ascii="Courier" w:hAnsi="Courier"/>
        </w:rPr>
        <w:t>(MUSIC: Continues to play under this.)</w:t>
      </w:r>
    </w:p>
    <w:p w14:paraId="577D1E53" w14:textId="77777777" w:rsidR="007516DA" w:rsidRPr="004C364D" w:rsidRDefault="007516DA" w:rsidP="007516DA">
      <w:pPr>
        <w:pStyle w:val="CharacterDialogue"/>
        <w:rPr>
          <w:b/>
          <w:bCs/>
        </w:rPr>
      </w:pPr>
      <w:r w:rsidRPr="004C364D">
        <w:rPr>
          <w:b/>
          <w:bCs/>
        </w:rPr>
        <w:t>CARY ONANON:</w:t>
      </w:r>
    </w:p>
    <w:p w14:paraId="159522C2" w14:textId="77777777" w:rsidR="007516DA" w:rsidRPr="007516DA" w:rsidRDefault="007516DA" w:rsidP="007516DA">
      <w:pPr>
        <w:pStyle w:val="CharacterDialogue"/>
      </w:pPr>
      <w:r w:rsidRPr="007516DA">
        <w:t xml:space="preserve">WFIU, Bloomington, Indiana. I am now, was before, and will forever be Cary </w:t>
      </w:r>
      <w:proofErr w:type="spellStart"/>
      <w:r w:rsidRPr="007516DA">
        <w:t>Onanon</w:t>
      </w:r>
      <w:proofErr w:type="spellEnd"/>
      <w:r w:rsidRPr="007516DA">
        <w:t>.</w:t>
      </w:r>
    </w:p>
    <w:p w14:paraId="2894DE30" w14:textId="246A1ADC" w:rsidR="007516DA" w:rsidRPr="004C364D" w:rsidRDefault="007516DA" w:rsidP="007516DA">
      <w:pPr>
        <w:pStyle w:val="CharacterDialogue"/>
        <w:ind w:left="5040" w:firstLine="720"/>
        <w:rPr>
          <w:rFonts w:ascii="Courier" w:hAnsi="Courier"/>
          <w:b/>
          <w:bCs/>
        </w:rPr>
      </w:pPr>
      <w:r w:rsidRPr="004C364D">
        <w:rPr>
          <w:rFonts w:ascii="Courier" w:hAnsi="Courier"/>
          <w:b/>
          <w:bCs/>
        </w:rPr>
        <w:t>FADE MUSIC</w:t>
      </w:r>
    </w:p>
    <w:p w14:paraId="45E2BFB3" w14:textId="721C8E35" w:rsidR="005D529A" w:rsidRPr="005D529A" w:rsidRDefault="005D529A" w:rsidP="007516DA"/>
    <w:sectPr w:rsidR="005D529A" w:rsidRPr="005D529A" w:rsidSect="0061255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7197" w14:textId="77777777" w:rsidR="006B6BB2" w:rsidRDefault="006B6BB2" w:rsidP="00102DED">
      <w:pPr>
        <w:spacing w:after="0" w:line="240" w:lineRule="auto"/>
      </w:pPr>
      <w:r>
        <w:separator/>
      </w:r>
    </w:p>
  </w:endnote>
  <w:endnote w:type="continuationSeparator" w:id="0">
    <w:p w14:paraId="3C8F630E" w14:textId="77777777" w:rsidR="006B6BB2" w:rsidRDefault="006B6BB2"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37B2" w14:textId="59A95892" w:rsidR="00E14EC0" w:rsidRDefault="00E14EC0">
    <w:pPr>
      <w:pStyle w:val="Footer"/>
    </w:pPr>
    <w:r>
      <w:fldChar w:fldCharType="begin"/>
    </w:r>
    <w:r>
      <w:instrText xml:space="preserve"> PAGE  \* Arabic  \* MERGEFORMAT </w:instrText>
    </w:r>
    <w:r>
      <w:fldChar w:fldCharType="separate"/>
    </w:r>
    <w:r w:rsidR="00D11EA3">
      <w:rPr>
        <w:noProof/>
      </w:rPr>
      <w:t>28</w:t>
    </w:r>
    <w:r>
      <w:fldChar w:fldCharType="end"/>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8F7E" w14:textId="50B7BE44" w:rsidR="00E14EC0" w:rsidRDefault="00E14EC0">
    <w:pPr>
      <w:pStyle w:val="Footer"/>
    </w:pPr>
    <w:r>
      <w:fldChar w:fldCharType="begin"/>
    </w:r>
    <w:r>
      <w:instrText xml:space="preserve"> PAGE   \* MERGEFORMAT </w:instrText>
    </w:r>
    <w:r>
      <w:fldChar w:fldCharType="separate"/>
    </w:r>
    <w:r>
      <w:rPr>
        <w:noProof/>
      </w:rPr>
      <w:t>1</w:t>
    </w:r>
    <w:r>
      <w:fldChar w:fldCharType="end"/>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C6F6A" w14:textId="77777777" w:rsidR="006B6BB2" w:rsidRDefault="006B6BB2" w:rsidP="00102DED">
      <w:pPr>
        <w:spacing w:after="0" w:line="240" w:lineRule="auto"/>
      </w:pPr>
      <w:r>
        <w:separator/>
      </w:r>
    </w:p>
  </w:footnote>
  <w:footnote w:type="continuationSeparator" w:id="0">
    <w:p w14:paraId="22E005CC" w14:textId="77777777" w:rsidR="006B6BB2" w:rsidRDefault="006B6BB2" w:rsidP="0010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D8CD" w14:textId="2F716473" w:rsidR="00E14EC0" w:rsidRPr="00580EDB" w:rsidRDefault="00E14EC0" w:rsidP="00612555">
    <w:pPr>
      <w:pStyle w:val="Header"/>
      <w:rPr>
        <w:sz w:val="22"/>
        <w:lang w:val="en-US"/>
      </w:rPr>
    </w:pPr>
    <w:r>
      <w:rPr>
        <w:sz w:val="22"/>
        <w:lang w:val="en-US"/>
      </w:rPr>
      <w:t>TEPE: A Desolate Corporation</w:t>
    </w:r>
    <w:r w:rsidRPr="00580EDB">
      <w:rPr>
        <w:sz w:val="22"/>
        <w:lang w:val="en-US"/>
      </w:rPr>
      <w:t xml:space="preserve"> | Episode Number | </w:t>
    </w:r>
    <w:r>
      <w:rPr>
        <w:sz w:val="22"/>
        <w:lang w:val="en-US"/>
      </w:rPr>
      <w:t>Michael Brainard</w:t>
    </w:r>
    <w:r w:rsidRPr="00580EDB">
      <w:rPr>
        <w:sz w:val="22"/>
        <w:lang w:val="en-US"/>
      </w:rPr>
      <w:tab/>
    </w:r>
    <w:r w:rsidRPr="00580EDB">
      <w:rPr>
        <w:sz w:val="22"/>
        <w:lang w:val="en-US"/>
      </w:rPr>
      <w:fldChar w:fldCharType="begin"/>
    </w:r>
    <w:r w:rsidRPr="00580EDB">
      <w:rPr>
        <w:sz w:val="22"/>
        <w:lang w:val="en-US"/>
      </w:rPr>
      <w:instrText xml:space="preserve"> PAGE  \* Arabic  \* MERGEFORMAT </w:instrText>
    </w:r>
    <w:r w:rsidRPr="00580EDB">
      <w:rPr>
        <w:sz w:val="22"/>
        <w:lang w:val="en-US"/>
      </w:rPr>
      <w:fldChar w:fldCharType="separate"/>
    </w:r>
    <w:r w:rsidR="00D11EA3">
      <w:rPr>
        <w:noProof/>
        <w:sz w:val="22"/>
        <w:lang w:val="en-US"/>
      </w:rPr>
      <w:t>28</w:t>
    </w:r>
    <w:r w:rsidRPr="00580EDB">
      <w:rPr>
        <w:sz w:val="22"/>
        <w:lang w:val="en-US"/>
      </w:rPr>
      <w:fldChar w:fldCharType="end"/>
    </w:r>
  </w:p>
  <w:p w14:paraId="6A45D3F7" w14:textId="77777777" w:rsidR="00E14EC0" w:rsidRDefault="00E14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2E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EF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89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C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87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23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65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68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B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47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9A"/>
    <w:rsid w:val="00020848"/>
    <w:rsid w:val="00031F74"/>
    <w:rsid w:val="00046AA7"/>
    <w:rsid w:val="000729D4"/>
    <w:rsid w:val="000927A9"/>
    <w:rsid w:val="000A46F8"/>
    <w:rsid w:val="000A7901"/>
    <w:rsid w:val="00102DED"/>
    <w:rsid w:val="00112290"/>
    <w:rsid w:val="00115754"/>
    <w:rsid w:val="00127C98"/>
    <w:rsid w:val="00134458"/>
    <w:rsid w:val="00143C6A"/>
    <w:rsid w:val="001452DB"/>
    <w:rsid w:val="0019607A"/>
    <w:rsid w:val="001A1477"/>
    <w:rsid w:val="00226C89"/>
    <w:rsid w:val="00244F75"/>
    <w:rsid w:val="003569C9"/>
    <w:rsid w:val="00383577"/>
    <w:rsid w:val="003930CA"/>
    <w:rsid w:val="004072FF"/>
    <w:rsid w:val="00426EEB"/>
    <w:rsid w:val="00432939"/>
    <w:rsid w:val="00477662"/>
    <w:rsid w:val="004A3ACE"/>
    <w:rsid w:val="004A63D4"/>
    <w:rsid w:val="004B2C34"/>
    <w:rsid w:val="004C4538"/>
    <w:rsid w:val="004D423F"/>
    <w:rsid w:val="004F570A"/>
    <w:rsid w:val="004F7442"/>
    <w:rsid w:val="00503971"/>
    <w:rsid w:val="005156D6"/>
    <w:rsid w:val="00525FC0"/>
    <w:rsid w:val="005323E1"/>
    <w:rsid w:val="00532BB6"/>
    <w:rsid w:val="00535571"/>
    <w:rsid w:val="00536E38"/>
    <w:rsid w:val="00554D36"/>
    <w:rsid w:val="005628CE"/>
    <w:rsid w:val="005715DA"/>
    <w:rsid w:val="00571CC0"/>
    <w:rsid w:val="00580EDB"/>
    <w:rsid w:val="005864FA"/>
    <w:rsid w:val="00587CB7"/>
    <w:rsid w:val="005B3E92"/>
    <w:rsid w:val="005C297D"/>
    <w:rsid w:val="005D529A"/>
    <w:rsid w:val="00612555"/>
    <w:rsid w:val="00650D5D"/>
    <w:rsid w:val="00661494"/>
    <w:rsid w:val="00664758"/>
    <w:rsid w:val="00681BDC"/>
    <w:rsid w:val="00687FF3"/>
    <w:rsid w:val="006A0C7A"/>
    <w:rsid w:val="006B4CCA"/>
    <w:rsid w:val="006B57E5"/>
    <w:rsid w:val="006B6BB2"/>
    <w:rsid w:val="006D3009"/>
    <w:rsid w:val="006E0002"/>
    <w:rsid w:val="006E0D33"/>
    <w:rsid w:val="006F4BA8"/>
    <w:rsid w:val="0070725E"/>
    <w:rsid w:val="00712407"/>
    <w:rsid w:val="00713655"/>
    <w:rsid w:val="007516DA"/>
    <w:rsid w:val="0076604C"/>
    <w:rsid w:val="007855AC"/>
    <w:rsid w:val="007B3084"/>
    <w:rsid w:val="007C4523"/>
    <w:rsid w:val="007F6D31"/>
    <w:rsid w:val="00862331"/>
    <w:rsid w:val="00880CD5"/>
    <w:rsid w:val="00881646"/>
    <w:rsid w:val="008A6DC1"/>
    <w:rsid w:val="008B1462"/>
    <w:rsid w:val="008B329B"/>
    <w:rsid w:val="008B6957"/>
    <w:rsid w:val="00901987"/>
    <w:rsid w:val="00933195"/>
    <w:rsid w:val="00934A01"/>
    <w:rsid w:val="00941235"/>
    <w:rsid w:val="0095547D"/>
    <w:rsid w:val="00986479"/>
    <w:rsid w:val="009D2618"/>
    <w:rsid w:val="00A27C72"/>
    <w:rsid w:val="00A406AD"/>
    <w:rsid w:val="00A74D76"/>
    <w:rsid w:val="00A813E4"/>
    <w:rsid w:val="00AA6483"/>
    <w:rsid w:val="00AE1708"/>
    <w:rsid w:val="00AF611A"/>
    <w:rsid w:val="00B36D8A"/>
    <w:rsid w:val="00B5411C"/>
    <w:rsid w:val="00B57B76"/>
    <w:rsid w:val="00B647C8"/>
    <w:rsid w:val="00B84DF3"/>
    <w:rsid w:val="00BB234A"/>
    <w:rsid w:val="00BF2BFF"/>
    <w:rsid w:val="00C015C1"/>
    <w:rsid w:val="00C222F8"/>
    <w:rsid w:val="00C22AC3"/>
    <w:rsid w:val="00C379BB"/>
    <w:rsid w:val="00C472E0"/>
    <w:rsid w:val="00CC76E2"/>
    <w:rsid w:val="00CE6B90"/>
    <w:rsid w:val="00CF6247"/>
    <w:rsid w:val="00D0720F"/>
    <w:rsid w:val="00D11EA3"/>
    <w:rsid w:val="00D429AB"/>
    <w:rsid w:val="00D60FA4"/>
    <w:rsid w:val="00D65D5A"/>
    <w:rsid w:val="00D97122"/>
    <w:rsid w:val="00D977E5"/>
    <w:rsid w:val="00DA3FC0"/>
    <w:rsid w:val="00DB4F47"/>
    <w:rsid w:val="00DD593E"/>
    <w:rsid w:val="00E14EC0"/>
    <w:rsid w:val="00E15C8B"/>
    <w:rsid w:val="00EA07E8"/>
    <w:rsid w:val="00EA4470"/>
    <w:rsid w:val="00EE6656"/>
    <w:rsid w:val="00F62359"/>
    <w:rsid w:val="00FA22F2"/>
    <w:rsid w:val="00FC5F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DB"/>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paragraph" w:styleId="BalloonText">
    <w:name w:val="Balloon Text"/>
    <w:basedOn w:val="Normal"/>
    <w:link w:val="BalloonTextChar"/>
    <w:uiPriority w:val="99"/>
    <w:semiHidden/>
    <w:unhideWhenUsed/>
    <w:rsid w:val="000927A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27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151C-48C3-5C40-B439-7527A8E1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36</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2020-06-18T16:00:00Z</dcterms:created>
  <dcterms:modified xsi:type="dcterms:W3CDTF">2020-06-18T16:02:00Z</dcterms:modified>
</cp:coreProperties>
</file>